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6270E" w14:textId="77777777" w:rsidR="00D92FF5" w:rsidRPr="00D92FF5" w:rsidRDefault="00D92FF5" w:rsidP="00D92FF5">
      <w:pPr>
        <w:spacing w:line="276" w:lineRule="auto"/>
        <w:rPr>
          <w:rFonts w:ascii="Arial" w:hAnsi="Arial"/>
        </w:rPr>
      </w:pPr>
    </w:p>
    <w:bookmarkStart w:id="0" w:name="Title" w:displacedByCustomXml="next"/>
    <w:sdt>
      <w:sdtPr>
        <w:rPr>
          <w:rFonts w:ascii="Arial" w:hAnsi="Arial"/>
          <w:b/>
          <w:sz w:val="28"/>
        </w:rPr>
        <w:alias w:val="Title"/>
        <w:tag w:val="Title"/>
        <w:id w:val="1323468504"/>
        <w:placeholder>
          <w:docPart w:val="84597686FF774827A3B1CDF67993A92C"/>
        </w:placeholder>
        <w:text w:multiLine="1"/>
      </w:sdtPr>
      <w:sdtEndPr/>
      <w:sdtContent>
        <w:p w14:paraId="2C44E847" w14:textId="77777777" w:rsidR="00D92FF5" w:rsidRPr="00D92FF5" w:rsidRDefault="00D92FF5" w:rsidP="00D92FF5">
          <w:pPr>
            <w:spacing w:line="276" w:lineRule="auto"/>
            <w:ind w:left="357" w:hanging="357"/>
            <w:rPr>
              <w:rFonts w:ascii="Arial" w:hAnsi="Arial"/>
              <w:b/>
              <w:sz w:val="28"/>
            </w:rPr>
          </w:pPr>
          <w:r>
            <w:rPr>
              <w:rFonts w:ascii="Arial" w:hAnsi="Arial"/>
              <w:b/>
              <w:sz w:val="28"/>
            </w:rPr>
            <w:t xml:space="preserve">Outside Bodies Report </w:t>
          </w:r>
        </w:p>
      </w:sdtContent>
    </w:sdt>
    <w:bookmarkEnd w:id="0" w:displacedByCustomXml="prev"/>
    <w:p w14:paraId="6A8FBB5D" w14:textId="77777777" w:rsidR="00D92FF5" w:rsidRPr="00D92FF5" w:rsidRDefault="00D92FF5" w:rsidP="00D92FF5">
      <w:pPr>
        <w:spacing w:line="276" w:lineRule="auto"/>
        <w:ind w:left="357" w:hanging="357"/>
        <w:rPr>
          <w:rFonts w:ascii="Arial" w:hAnsi="Arial"/>
        </w:rPr>
      </w:pPr>
    </w:p>
    <w:sdt>
      <w:sdtPr>
        <w:rPr>
          <w:rFonts w:ascii="Arial" w:hAnsi="Arial"/>
          <w:b/>
        </w:rPr>
        <w:alias w:val="Purpose of report"/>
        <w:tag w:val="Purpose of report"/>
        <w:id w:val="-783727919"/>
        <w:placeholder>
          <w:docPart w:val="5A3119BB022D40F0B1BA7CC53639FC55"/>
        </w:placeholder>
      </w:sdtPr>
      <w:sdtEndPr/>
      <w:sdtContent>
        <w:p w14:paraId="2713DB3E" w14:textId="77777777" w:rsidR="00D92FF5" w:rsidRPr="00D92FF5" w:rsidRDefault="00D92FF5" w:rsidP="00D92FF5">
          <w:pPr>
            <w:spacing w:line="276" w:lineRule="auto"/>
            <w:rPr>
              <w:rFonts w:ascii="Arial" w:hAnsi="Arial"/>
            </w:rPr>
          </w:pPr>
          <w:r w:rsidRPr="00D92FF5">
            <w:rPr>
              <w:rFonts w:ascii="Arial" w:hAnsi="Arial"/>
              <w:b/>
            </w:rPr>
            <w:t>Purpose of report</w:t>
          </w:r>
        </w:p>
      </w:sdtContent>
    </w:sdt>
    <w:sdt>
      <w:sdtPr>
        <w:rPr>
          <w:rFonts w:ascii="Arial" w:hAnsi="Arial"/>
        </w:rPr>
        <w:alias w:val="Purpose of report"/>
        <w:tag w:val="Purpose of report"/>
        <w:id w:val="796033656"/>
        <w:placeholder>
          <w:docPart w:val="A82CD5BEE6D940FA9B9D3D3DD7DDBF0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sdtContent>
        <w:p w14:paraId="3FCEA80C" w14:textId="77777777" w:rsidR="00D92FF5" w:rsidRPr="00D92FF5" w:rsidRDefault="00D92FF5" w:rsidP="00D92FF5">
          <w:pPr>
            <w:spacing w:line="276" w:lineRule="auto"/>
            <w:rPr>
              <w:rFonts w:ascii="Arial" w:hAnsi="Arial"/>
            </w:rPr>
          </w:pPr>
          <w:r>
            <w:rPr>
              <w:rFonts w:ascii="Arial" w:hAnsi="Arial"/>
            </w:rPr>
            <w:t>For decision.</w:t>
          </w:r>
        </w:p>
      </w:sdtContent>
    </w:sdt>
    <w:p w14:paraId="7611BBFB" w14:textId="77777777" w:rsidR="00D92FF5" w:rsidRPr="00D92FF5" w:rsidRDefault="00D92FF5" w:rsidP="00D92FF5">
      <w:pPr>
        <w:spacing w:line="276" w:lineRule="auto"/>
        <w:rPr>
          <w:rFonts w:ascii="Arial" w:hAnsi="Arial"/>
        </w:rPr>
      </w:pPr>
    </w:p>
    <w:sdt>
      <w:sdtPr>
        <w:rPr>
          <w:rFonts w:ascii="Arial" w:hAnsi="Arial"/>
          <w:b/>
        </w:rPr>
        <w:id w:val="911819474"/>
        <w:placeholder>
          <w:docPart w:val="7939ABE7B5E343369BAB0B6A2C8111FE"/>
        </w:placeholder>
      </w:sdtPr>
      <w:sdtEndPr/>
      <w:sdtContent>
        <w:p w14:paraId="21659468" w14:textId="77777777" w:rsidR="00D92FF5" w:rsidRPr="00D92FF5" w:rsidRDefault="00D92FF5" w:rsidP="00D92FF5">
          <w:pPr>
            <w:spacing w:line="276" w:lineRule="auto"/>
            <w:rPr>
              <w:rFonts w:ascii="Arial" w:hAnsi="Arial"/>
            </w:rPr>
          </w:pPr>
          <w:r w:rsidRPr="00D92FF5">
            <w:rPr>
              <w:rFonts w:ascii="Arial" w:hAnsi="Arial"/>
              <w:b/>
            </w:rPr>
            <w:t>Summary</w:t>
          </w:r>
        </w:p>
      </w:sdtContent>
    </w:sdt>
    <w:p w14:paraId="50FB15F3" w14:textId="67F8FE95" w:rsidR="00D92FF5" w:rsidRPr="00D92FF5" w:rsidRDefault="001C127D" w:rsidP="00D92FF5">
      <w:pPr>
        <w:spacing w:line="276" w:lineRule="auto"/>
        <w:rPr>
          <w:rFonts w:ascii="Arial" w:hAnsi="Arial"/>
        </w:rPr>
      </w:pPr>
      <w:r>
        <w:rPr>
          <w:rFonts w:ascii="Arial" w:hAnsi="Arial"/>
        </w:rPr>
        <w:t>This report is composed of two parts: updates from meetings the Board’s appointees to outside bodies have attended and a request to appoint</w:t>
      </w:r>
      <w:r w:rsidR="00204822">
        <w:rPr>
          <w:rFonts w:ascii="Arial" w:hAnsi="Arial"/>
        </w:rPr>
        <w:t>.</w:t>
      </w:r>
    </w:p>
    <w:p w14:paraId="4B85DFA5" w14:textId="77777777" w:rsidR="00D92FF5" w:rsidRPr="00D92FF5" w:rsidRDefault="00D92FF5" w:rsidP="00D92FF5">
      <w:pPr>
        <w:spacing w:line="276" w:lineRule="auto"/>
        <w:ind w:left="357" w:hanging="357"/>
        <w:rPr>
          <w:rFonts w:ascii="Arial" w:hAnsi="Arial"/>
        </w:rPr>
      </w:pPr>
    </w:p>
    <w:p w14:paraId="69E1AB02" w14:textId="77777777" w:rsidR="00D92FF5" w:rsidRPr="00D92FF5" w:rsidRDefault="00D92FF5" w:rsidP="00D92FF5">
      <w:pPr>
        <w:spacing w:line="276" w:lineRule="auto"/>
        <w:ind w:left="357" w:hanging="357"/>
        <w:rPr>
          <w:rFonts w:ascii="Arial" w:hAnsi="Arial"/>
        </w:rPr>
      </w:pPr>
      <w:r w:rsidRPr="00D92FF5">
        <w:rPr>
          <w:rFonts w:ascii="Arial" w:hAnsi="Arial"/>
          <w:noProof/>
          <w:lang w:eastAsia="en-GB"/>
        </w:rPr>
        <mc:AlternateContent>
          <mc:Choice Requires="wps">
            <w:drawing>
              <wp:anchor distT="0" distB="0" distL="114300" distR="114300" simplePos="0" relativeHeight="251659264" behindDoc="0" locked="0" layoutInCell="1" allowOverlap="1" wp14:anchorId="67648A36" wp14:editId="17171A21">
                <wp:simplePos x="0" y="0"/>
                <wp:positionH relativeFrom="margin">
                  <wp:align>right</wp:align>
                </wp:positionH>
                <wp:positionV relativeFrom="paragraph">
                  <wp:posOffset>71120</wp:posOffset>
                </wp:positionV>
                <wp:extent cx="5705475" cy="1952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ysClr val="window" lastClr="FFFFFF"/>
                        </a:solidFill>
                        <a:ln w="6350">
                          <a:solidFill>
                            <a:prstClr val="black"/>
                          </a:solidFill>
                        </a:ln>
                        <a:effectLst/>
                      </wps:spPr>
                      <wps:txbx>
                        <w:txbxContent>
                          <w:p w14:paraId="75E9767A" w14:textId="77777777" w:rsidR="00BB06F2" w:rsidRDefault="00BB06F2" w:rsidP="00D92FF5"/>
                          <w:sdt>
                            <w:sdtPr>
                              <w:rPr>
                                <w:rStyle w:val="Style6"/>
                              </w:rPr>
                              <w:alias w:val="Recommendations"/>
                              <w:tag w:val="Recommendations"/>
                              <w:id w:val="-1634171231"/>
                              <w:placeholder>
                                <w:docPart w:val="109B00BDE2E34EFEA385AAB8628FE786"/>
                              </w:placeholder>
                            </w:sdtPr>
                            <w:sdtEndPr>
                              <w:rPr>
                                <w:rStyle w:val="Style6"/>
                              </w:rPr>
                            </w:sdtEndPr>
                            <w:sdtContent>
                              <w:p w14:paraId="187322B4" w14:textId="77777777" w:rsidR="00BB06F2" w:rsidRPr="00A627DD" w:rsidRDefault="00BB06F2" w:rsidP="00D92FF5">
                                <w:r>
                                  <w:rPr>
                                    <w:rStyle w:val="Style6"/>
                                  </w:rPr>
                                  <w:t>Recommendations</w:t>
                                </w:r>
                              </w:p>
                            </w:sdtContent>
                          </w:sdt>
                          <w:p w14:paraId="14071AF3" w14:textId="564B8BDE" w:rsidR="00BB06F2" w:rsidRDefault="00BB06F2" w:rsidP="00D92FF5">
                            <w:pPr>
                              <w:pStyle w:val="Title3"/>
                              <w:ind w:left="0" w:firstLine="0"/>
                            </w:pPr>
                            <w:r w:rsidRPr="00B84F31">
                              <w:t>That</w:t>
                            </w:r>
                            <w:r>
                              <w:t xml:space="preserve"> the Board note the updates from the outside bodies and appoint a member to </w:t>
                            </w:r>
                            <w:r w:rsidR="00780B86">
                              <w:t>liaise with</w:t>
                            </w:r>
                            <w:r>
                              <w:t xml:space="preserve"> the Coastal SIG</w:t>
                            </w:r>
                            <w:r w:rsidR="00204822">
                              <w:t>.</w:t>
                            </w:r>
                            <w:r>
                              <w:t xml:space="preserve">  </w:t>
                            </w:r>
                          </w:p>
                          <w:p w14:paraId="6FA1A1A9" w14:textId="77777777" w:rsidR="00BB06F2" w:rsidRPr="00A627DD" w:rsidRDefault="00204822" w:rsidP="00D92FF5">
                            <w:sdt>
                              <w:sdtPr>
                                <w:rPr>
                                  <w:rStyle w:val="Style6"/>
                                </w:rPr>
                                <w:alias w:val="Action/s"/>
                                <w:tag w:val="Action/s"/>
                                <w:id w:val="450136090"/>
                                <w:placeholder>
                                  <w:docPart w:val="70C8AEBFD70746DABF6A2CD1639862DA"/>
                                </w:placeholder>
                              </w:sdtPr>
                              <w:sdtEndPr>
                                <w:rPr>
                                  <w:rStyle w:val="Style6"/>
                                </w:rPr>
                              </w:sdtEndPr>
                              <w:sdtContent>
                                <w:r w:rsidR="00BB06F2">
                                  <w:rPr>
                                    <w:rStyle w:val="Style6"/>
                                  </w:rPr>
                                  <w:t>Action</w:t>
                                </w:r>
                              </w:sdtContent>
                            </w:sdt>
                          </w:p>
                          <w:p w14:paraId="26C3B1E1" w14:textId="77777777" w:rsidR="00BB06F2" w:rsidRDefault="00BB06F2" w:rsidP="00867FD3">
                            <w:pPr>
                              <w:pStyle w:val="Title3"/>
                              <w:ind w:left="0" w:firstLine="0"/>
                            </w:pPr>
                            <w:r>
                              <w:t>Officers to act upon the Board’s nomination to the Coastal SIG.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48A36" id="_x0000_t202" coordsize="21600,21600" o:spt="202" path="m,l,21600r21600,l21600,xe">
                <v:stroke joinstyle="miter"/>
                <v:path gradientshapeok="t" o:connecttype="rect"/>
              </v:shapetype>
              <v:shape id="Text Box 2"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" fillcolor="window" strokeweight=".5pt">
                <v:textbox>
                  <w:txbxContent>
                    <w:p w14:paraId="75E9767A" w14:textId="77777777" w:rsidR="00BB06F2" w:rsidRDefault="00BB06F2" w:rsidP="00D92FF5"/>
                    <w:sdt>
                      <w:sdtPr>
                        <w:rPr>
                          <w:rStyle w:val="Style6"/>
                        </w:rPr>
                        <w:alias w:val="Recommendations"/>
                        <w:tag w:val="Recommendations"/>
                        <w:id w:val="-1634171231"/>
                        <w:placeholder>
                          <w:docPart w:val="109B00BDE2E34EFEA385AAB8628FE786"/>
                        </w:placeholder>
                      </w:sdtPr>
                      <w:sdtEndPr>
                        <w:rPr>
                          <w:rStyle w:val="Style6"/>
                        </w:rPr>
                      </w:sdtEndPr>
                      <w:sdtContent>
                        <w:p w14:paraId="187322B4" w14:textId="77777777" w:rsidR="00BB06F2" w:rsidRPr="00A627DD" w:rsidRDefault="00BB06F2" w:rsidP="00D92FF5">
                          <w:r>
                            <w:rPr>
                              <w:rStyle w:val="Style6"/>
                            </w:rPr>
                            <w:t>Recommendations</w:t>
                          </w:r>
                        </w:p>
                      </w:sdtContent>
                    </w:sdt>
                    <w:p w14:paraId="14071AF3" w14:textId="564B8BDE" w:rsidR="00BB06F2" w:rsidRDefault="00BB06F2" w:rsidP="00D92FF5">
                      <w:pPr>
                        <w:pStyle w:val="Title3"/>
                        <w:ind w:left="0" w:firstLine="0"/>
                      </w:pPr>
                      <w:r w:rsidRPr="00B84F31">
                        <w:t>That</w:t>
                      </w:r>
                      <w:r>
                        <w:t xml:space="preserve"> the Board note the updates from the outside bodies and appoint a member to </w:t>
                      </w:r>
                      <w:r w:rsidR="00780B86">
                        <w:t>liaise with</w:t>
                      </w:r>
                      <w:r>
                        <w:t xml:space="preserve"> the Coastal SIG</w:t>
                      </w:r>
                      <w:r w:rsidR="00204822">
                        <w:t>.</w:t>
                      </w:r>
                      <w:r>
                        <w:t xml:space="preserve">  </w:t>
                      </w:r>
                    </w:p>
                    <w:p w14:paraId="6FA1A1A9" w14:textId="77777777" w:rsidR="00BB06F2" w:rsidRPr="00A627DD" w:rsidRDefault="00204822" w:rsidP="00D92FF5">
                      <w:sdt>
                        <w:sdtPr>
                          <w:rPr>
                            <w:rStyle w:val="Style6"/>
                          </w:rPr>
                          <w:alias w:val="Action/s"/>
                          <w:tag w:val="Action/s"/>
                          <w:id w:val="450136090"/>
                          <w:placeholder>
                            <w:docPart w:val="70C8AEBFD70746DABF6A2CD1639862DA"/>
                          </w:placeholder>
                        </w:sdtPr>
                        <w:sdtEndPr>
                          <w:rPr>
                            <w:rStyle w:val="Style6"/>
                          </w:rPr>
                        </w:sdtEndPr>
                        <w:sdtContent>
                          <w:r w:rsidR="00BB06F2">
                            <w:rPr>
                              <w:rStyle w:val="Style6"/>
                            </w:rPr>
                            <w:t>Action</w:t>
                          </w:r>
                        </w:sdtContent>
                      </w:sdt>
                    </w:p>
                    <w:p w14:paraId="26C3B1E1" w14:textId="77777777" w:rsidR="00BB06F2" w:rsidRDefault="00BB06F2" w:rsidP="00867FD3">
                      <w:pPr>
                        <w:pStyle w:val="Title3"/>
                        <w:ind w:left="0" w:firstLine="0"/>
                      </w:pPr>
                      <w:r>
                        <w:t>Officers to act upon the Board’s nomination to the Coastal SIG.</w:t>
                      </w:r>
                    </w:p>
                  </w:txbxContent>
                </v:textbox>
                <w10:wrap anchorx="margin"/>
              </v:shape>
            </w:pict>
          </mc:Fallback>
        </mc:AlternateContent>
      </w:r>
    </w:p>
    <w:p w14:paraId="116A656A" w14:textId="77777777" w:rsidR="00D92FF5" w:rsidRPr="00D92FF5" w:rsidRDefault="00D92FF5" w:rsidP="00D92FF5">
      <w:pPr>
        <w:spacing w:line="276" w:lineRule="auto"/>
        <w:ind w:left="357" w:hanging="357"/>
        <w:rPr>
          <w:rFonts w:ascii="Arial" w:hAnsi="Arial"/>
        </w:rPr>
      </w:pPr>
    </w:p>
    <w:p w14:paraId="39C14663" w14:textId="77777777" w:rsidR="00D92FF5" w:rsidRPr="00D92FF5" w:rsidRDefault="00D92FF5" w:rsidP="00D92FF5">
      <w:pPr>
        <w:spacing w:line="276" w:lineRule="auto"/>
        <w:ind w:left="357" w:hanging="357"/>
        <w:rPr>
          <w:rFonts w:ascii="Arial" w:hAnsi="Arial"/>
        </w:rPr>
      </w:pPr>
    </w:p>
    <w:p w14:paraId="46B60441" w14:textId="77777777" w:rsidR="00D92FF5" w:rsidRPr="00D92FF5" w:rsidRDefault="00D92FF5" w:rsidP="00D92FF5">
      <w:pPr>
        <w:spacing w:line="276" w:lineRule="auto"/>
        <w:ind w:left="357" w:hanging="357"/>
        <w:rPr>
          <w:rFonts w:ascii="Arial" w:hAnsi="Arial"/>
        </w:rPr>
      </w:pPr>
    </w:p>
    <w:p w14:paraId="4FCE059B" w14:textId="77777777" w:rsidR="00D92FF5" w:rsidRPr="00D92FF5" w:rsidRDefault="00D92FF5" w:rsidP="00D92FF5">
      <w:pPr>
        <w:spacing w:line="276" w:lineRule="auto"/>
        <w:ind w:left="357" w:hanging="357"/>
        <w:rPr>
          <w:rFonts w:ascii="Arial" w:hAnsi="Arial"/>
        </w:rPr>
      </w:pPr>
    </w:p>
    <w:p w14:paraId="2DB9FCE7" w14:textId="77777777" w:rsidR="00D92FF5" w:rsidRPr="00D92FF5" w:rsidRDefault="00D92FF5" w:rsidP="00D92FF5">
      <w:pPr>
        <w:spacing w:line="276" w:lineRule="auto"/>
        <w:ind w:left="357" w:hanging="357"/>
        <w:rPr>
          <w:rFonts w:ascii="Arial" w:hAnsi="Arial"/>
        </w:rPr>
      </w:pPr>
    </w:p>
    <w:p w14:paraId="5327EB7B" w14:textId="77777777" w:rsidR="00D92FF5" w:rsidRPr="00D92FF5" w:rsidRDefault="00D92FF5" w:rsidP="00D92FF5">
      <w:pPr>
        <w:spacing w:line="276" w:lineRule="auto"/>
        <w:ind w:left="357" w:hanging="357"/>
        <w:rPr>
          <w:rFonts w:ascii="Arial" w:hAnsi="Arial"/>
        </w:rPr>
      </w:pPr>
    </w:p>
    <w:p w14:paraId="3D81A50D" w14:textId="77777777" w:rsidR="00D92FF5" w:rsidRPr="00D92FF5" w:rsidRDefault="00D92FF5" w:rsidP="00D92FF5">
      <w:pPr>
        <w:spacing w:line="276" w:lineRule="auto"/>
        <w:ind w:left="357" w:hanging="357"/>
        <w:rPr>
          <w:rFonts w:ascii="Arial" w:hAnsi="Arial"/>
        </w:rPr>
      </w:pPr>
    </w:p>
    <w:p w14:paraId="31A5B59F" w14:textId="77777777" w:rsidR="00D92FF5" w:rsidRPr="00D92FF5" w:rsidRDefault="00D92FF5" w:rsidP="00D92FF5">
      <w:pPr>
        <w:spacing w:line="276" w:lineRule="auto"/>
        <w:ind w:left="357" w:hanging="357"/>
        <w:rPr>
          <w:rFonts w:ascii="Arial" w:hAnsi="Arial"/>
        </w:rPr>
      </w:pPr>
    </w:p>
    <w:p w14:paraId="3D355CB2" w14:textId="77777777" w:rsidR="00D92FF5" w:rsidRPr="00D92FF5" w:rsidRDefault="00D92FF5" w:rsidP="00D92FF5">
      <w:pPr>
        <w:spacing w:line="276" w:lineRule="auto"/>
        <w:ind w:left="357" w:hanging="357"/>
        <w:rPr>
          <w:rFonts w:ascii="Arial" w:hAnsi="Arial"/>
        </w:rPr>
      </w:pPr>
    </w:p>
    <w:p w14:paraId="4331DA87" w14:textId="77777777" w:rsidR="00D92FF5" w:rsidRPr="00D92FF5" w:rsidRDefault="00204822" w:rsidP="00D92FF5">
      <w:pPr>
        <w:spacing w:line="276" w:lineRule="auto"/>
        <w:ind w:left="357" w:hanging="357"/>
        <w:rPr>
          <w:rFonts w:ascii="Arial" w:hAnsi="Arial"/>
        </w:rPr>
      </w:pPr>
      <w:sdt>
        <w:sdtPr>
          <w:rPr>
            <w:rFonts w:ascii="Arial" w:hAnsi="Arial"/>
            <w:b/>
          </w:rPr>
          <w:id w:val="-1751574325"/>
          <w:lock w:val="contentLocked"/>
          <w:placeholder>
            <w:docPart w:val="3AD6CA03257348B3BFF8C1F48EC2D0A5"/>
          </w:placeholder>
        </w:sdtPr>
        <w:sdtEndPr/>
        <w:sdtContent>
          <w:r w:rsidR="00D92FF5" w:rsidRPr="00D92FF5">
            <w:rPr>
              <w:rFonts w:ascii="Arial" w:hAnsi="Arial"/>
              <w:b/>
            </w:rPr>
            <w:t>Contact officer:</w:t>
          </w:r>
        </w:sdtContent>
      </w:sdt>
      <w:r w:rsidR="00D92FF5" w:rsidRPr="00D92FF5">
        <w:rPr>
          <w:rFonts w:ascii="Arial" w:hAnsi="Arial"/>
        </w:rPr>
        <w:tab/>
      </w:r>
      <w:r w:rsidR="00D92FF5" w:rsidRPr="00D92FF5">
        <w:rPr>
          <w:rFonts w:ascii="Arial" w:hAnsi="Arial"/>
        </w:rPr>
        <w:tab/>
      </w:r>
      <w:sdt>
        <w:sdtPr>
          <w:rPr>
            <w:rFonts w:ascii="Arial" w:hAnsi="Arial"/>
          </w:rPr>
          <w:alias w:val="Contact officer"/>
          <w:tag w:val="Contact officer"/>
          <w:id w:val="1986894198"/>
          <w:placeholder>
            <w:docPart w:val="FE75EFE97F77492EACAF17BF2CFECDC4"/>
          </w:placeholder>
          <w:text w:multiLine="1"/>
        </w:sdtPr>
        <w:sdtEndPr/>
        <w:sdtContent>
          <w:r w:rsidR="00D92FF5">
            <w:rPr>
              <w:rFonts w:ascii="Arial" w:hAnsi="Arial"/>
            </w:rPr>
            <w:t>Dan Mould</w:t>
          </w:r>
        </w:sdtContent>
      </w:sdt>
    </w:p>
    <w:p w14:paraId="6A9939EB" w14:textId="77777777" w:rsidR="00D92FF5" w:rsidRPr="00D92FF5" w:rsidRDefault="00204822" w:rsidP="00D92FF5">
      <w:pPr>
        <w:spacing w:line="276" w:lineRule="auto"/>
        <w:ind w:left="357" w:hanging="357"/>
        <w:rPr>
          <w:rFonts w:ascii="Arial" w:hAnsi="Arial"/>
        </w:rPr>
      </w:pPr>
      <w:sdt>
        <w:sdtPr>
          <w:rPr>
            <w:rFonts w:ascii="Arial" w:hAnsi="Arial"/>
            <w:b/>
          </w:rPr>
          <w:id w:val="1940027828"/>
          <w:lock w:val="contentLocked"/>
          <w:placeholder>
            <w:docPart w:val="E0C5A92D56C74F4B85F3653174BDD625"/>
          </w:placeholder>
        </w:sdtPr>
        <w:sdtEndPr/>
        <w:sdtContent>
          <w:r w:rsidR="00D92FF5" w:rsidRPr="00D92FF5">
            <w:rPr>
              <w:rFonts w:ascii="Arial" w:hAnsi="Arial"/>
              <w:b/>
            </w:rPr>
            <w:t>Position:</w:t>
          </w:r>
        </w:sdtContent>
      </w:sdt>
      <w:r w:rsidR="00D92FF5" w:rsidRPr="00D92FF5">
        <w:rPr>
          <w:rFonts w:ascii="Arial" w:hAnsi="Arial"/>
        </w:rPr>
        <w:tab/>
      </w:r>
      <w:r w:rsidR="00D92FF5" w:rsidRPr="00D92FF5">
        <w:rPr>
          <w:rFonts w:ascii="Arial" w:hAnsi="Arial"/>
        </w:rPr>
        <w:tab/>
      </w:r>
      <w:r w:rsidR="00D92FF5" w:rsidRPr="00D92FF5">
        <w:rPr>
          <w:rFonts w:ascii="Arial" w:hAnsi="Arial"/>
        </w:rPr>
        <w:tab/>
      </w:r>
      <w:sdt>
        <w:sdtPr>
          <w:rPr>
            <w:rFonts w:ascii="Arial" w:hAnsi="Arial"/>
          </w:rPr>
          <w:alias w:val="Position"/>
          <w:tag w:val="Contact officer"/>
          <w:id w:val="2049946449"/>
          <w:placeholder>
            <w:docPart w:val="C9B0A362A13A4210A5CD4A1722420F8A"/>
          </w:placeholder>
          <w:text w:multiLine="1"/>
        </w:sdtPr>
        <w:sdtEndPr/>
        <w:sdtContent>
          <w:r w:rsidR="00D92FF5">
            <w:rPr>
              <w:rFonts w:ascii="Arial" w:hAnsi="Arial"/>
            </w:rPr>
            <w:t>Policy Advisor</w:t>
          </w:r>
        </w:sdtContent>
      </w:sdt>
    </w:p>
    <w:p w14:paraId="134FD426" w14:textId="77777777" w:rsidR="00D92FF5" w:rsidRPr="00D92FF5" w:rsidRDefault="00204822" w:rsidP="00D92FF5">
      <w:pPr>
        <w:spacing w:line="276" w:lineRule="auto"/>
        <w:ind w:left="357" w:hanging="357"/>
        <w:rPr>
          <w:rFonts w:ascii="Arial" w:hAnsi="Arial"/>
        </w:rPr>
      </w:pPr>
      <w:sdt>
        <w:sdtPr>
          <w:rPr>
            <w:rFonts w:ascii="Arial" w:hAnsi="Arial"/>
            <w:b/>
          </w:rPr>
          <w:id w:val="1040625228"/>
          <w:lock w:val="contentLocked"/>
          <w:placeholder>
            <w:docPart w:val="2B741FD4A0174BD5B61923866FF0DE9C"/>
          </w:placeholder>
        </w:sdtPr>
        <w:sdtEndPr/>
        <w:sdtContent>
          <w:r w:rsidR="00D92FF5" w:rsidRPr="00D92FF5">
            <w:rPr>
              <w:rFonts w:ascii="Arial" w:hAnsi="Arial"/>
              <w:b/>
            </w:rPr>
            <w:t>Phone no:</w:t>
          </w:r>
        </w:sdtContent>
      </w:sdt>
      <w:r w:rsidR="00D92FF5" w:rsidRPr="00D92FF5">
        <w:rPr>
          <w:rFonts w:ascii="Arial" w:hAnsi="Arial"/>
        </w:rPr>
        <w:tab/>
      </w:r>
      <w:r w:rsidR="00D92FF5" w:rsidRPr="00D92FF5">
        <w:rPr>
          <w:rFonts w:ascii="Arial" w:hAnsi="Arial"/>
        </w:rPr>
        <w:tab/>
      </w:r>
      <w:r w:rsidR="00D92FF5" w:rsidRPr="00D92FF5">
        <w:rPr>
          <w:rFonts w:ascii="Arial" w:hAnsi="Arial"/>
        </w:rPr>
        <w:tab/>
      </w:r>
      <w:sdt>
        <w:sdtPr>
          <w:rPr>
            <w:rFonts w:ascii="Arial" w:hAnsi="Arial"/>
          </w:rPr>
          <w:alias w:val="Phone no."/>
          <w:tag w:val="Contact officer"/>
          <w:id w:val="313611300"/>
          <w:placeholder>
            <w:docPart w:val="C7312B65C9664516BC1D4B522C5ED68B"/>
          </w:placeholder>
          <w:text w:multiLine="1"/>
        </w:sdtPr>
        <w:sdtEndPr/>
        <w:sdtContent>
          <w:r w:rsidR="00D92FF5">
            <w:rPr>
              <w:rFonts w:ascii="Arial" w:hAnsi="Arial"/>
            </w:rPr>
            <w:t>07867189749</w:t>
          </w:r>
        </w:sdtContent>
      </w:sdt>
      <w:r w:rsidR="00D92FF5" w:rsidRPr="00D92FF5">
        <w:rPr>
          <w:rFonts w:ascii="Arial" w:hAnsi="Arial"/>
        </w:rPr>
        <w:t xml:space="preserve"> </w:t>
      </w:r>
    </w:p>
    <w:p w14:paraId="788A7F3B" w14:textId="77777777" w:rsidR="00D92FF5" w:rsidRPr="00D92FF5" w:rsidRDefault="00204822" w:rsidP="00D92FF5">
      <w:pPr>
        <w:spacing w:line="276" w:lineRule="auto"/>
        <w:ind w:left="357" w:hanging="357"/>
        <w:rPr>
          <w:rFonts w:ascii="Arial" w:hAnsi="Arial"/>
        </w:rPr>
      </w:pPr>
      <w:sdt>
        <w:sdtPr>
          <w:rPr>
            <w:rFonts w:ascii="Arial" w:hAnsi="Arial"/>
            <w:b/>
          </w:rPr>
          <w:id w:val="614409820"/>
          <w:lock w:val="contentLocked"/>
          <w:placeholder>
            <w:docPart w:val="78E0FEE840FB43B9B8CAB4E80AC96F53"/>
          </w:placeholder>
        </w:sdtPr>
        <w:sdtEndPr/>
        <w:sdtContent>
          <w:r w:rsidR="00D92FF5" w:rsidRPr="00D92FF5">
            <w:rPr>
              <w:rFonts w:ascii="Arial" w:hAnsi="Arial"/>
              <w:b/>
            </w:rPr>
            <w:t>Email:</w:t>
          </w:r>
        </w:sdtContent>
      </w:sdt>
      <w:r w:rsidR="00D92FF5" w:rsidRPr="00D92FF5">
        <w:rPr>
          <w:rFonts w:ascii="Arial" w:hAnsi="Arial"/>
        </w:rPr>
        <w:tab/>
      </w:r>
      <w:r w:rsidR="00D92FF5" w:rsidRPr="00D92FF5">
        <w:rPr>
          <w:rFonts w:ascii="Arial" w:hAnsi="Arial"/>
        </w:rPr>
        <w:tab/>
      </w:r>
      <w:r w:rsidR="00D92FF5" w:rsidRPr="00D92FF5">
        <w:rPr>
          <w:rFonts w:ascii="Arial" w:hAnsi="Arial"/>
        </w:rPr>
        <w:tab/>
      </w:r>
      <w:r w:rsidR="00D92FF5" w:rsidRPr="00D92FF5">
        <w:rPr>
          <w:rFonts w:ascii="Arial" w:hAnsi="Arial"/>
        </w:rPr>
        <w:tab/>
      </w:r>
      <w:sdt>
        <w:sdtPr>
          <w:rPr>
            <w:rFonts w:ascii="Arial" w:hAnsi="Arial"/>
          </w:rPr>
          <w:alias w:val="Email"/>
          <w:tag w:val="Contact officer"/>
          <w:id w:val="-312794763"/>
          <w:placeholder>
            <w:docPart w:val="8FD26052EA8E42158BEBD075C2DDF042"/>
          </w:placeholder>
          <w:text w:multiLine="1"/>
        </w:sdtPr>
        <w:sdtEndPr/>
        <w:sdtContent>
          <w:r w:rsidR="00D92FF5">
            <w:rPr>
              <w:rFonts w:ascii="Arial" w:hAnsi="Arial"/>
            </w:rPr>
            <w:t>dan.mould</w:t>
          </w:r>
          <w:r w:rsidR="00D92FF5" w:rsidRPr="00D92FF5">
            <w:rPr>
              <w:rFonts w:ascii="Arial" w:hAnsi="Arial"/>
            </w:rPr>
            <w:t>@local.gov.uk</w:t>
          </w:r>
        </w:sdtContent>
      </w:sdt>
    </w:p>
    <w:p w14:paraId="743FFAEF" w14:textId="77777777" w:rsidR="00D92FF5" w:rsidRPr="00D92FF5" w:rsidRDefault="00D92FF5" w:rsidP="00D92FF5">
      <w:pPr>
        <w:spacing w:line="276" w:lineRule="auto"/>
        <w:ind w:left="357" w:hanging="357"/>
        <w:rPr>
          <w:rFonts w:ascii="Arial" w:hAnsi="Arial"/>
        </w:rPr>
      </w:pPr>
    </w:p>
    <w:p w14:paraId="558A9071" w14:textId="77777777" w:rsidR="00D92FF5" w:rsidRPr="00D92FF5" w:rsidRDefault="00D92FF5" w:rsidP="00D92FF5">
      <w:pPr>
        <w:spacing w:line="276" w:lineRule="auto"/>
        <w:ind w:left="357" w:hanging="357"/>
        <w:rPr>
          <w:rFonts w:ascii="Arial" w:hAnsi="Arial"/>
        </w:rPr>
      </w:pPr>
      <w:r w:rsidRPr="00D92FF5">
        <w:rPr>
          <w:rFonts w:ascii="Arial" w:hAnsi="Arial"/>
        </w:rPr>
        <w:t xml:space="preserve"> </w:t>
      </w:r>
    </w:p>
    <w:p w14:paraId="3FD4355D" w14:textId="77777777" w:rsidR="00D92FF5" w:rsidRPr="00D92FF5" w:rsidRDefault="00D92FF5" w:rsidP="00D92FF5">
      <w:pPr>
        <w:spacing w:line="276" w:lineRule="auto"/>
        <w:ind w:left="357" w:hanging="357"/>
        <w:rPr>
          <w:rFonts w:ascii="Arial" w:hAnsi="Arial"/>
        </w:rPr>
      </w:pPr>
    </w:p>
    <w:p w14:paraId="4B10035B" w14:textId="77777777" w:rsidR="00D92FF5" w:rsidRPr="00D92FF5" w:rsidRDefault="00D92FF5" w:rsidP="00D92FF5">
      <w:pPr>
        <w:spacing w:line="276" w:lineRule="auto"/>
        <w:ind w:left="357" w:hanging="357"/>
        <w:rPr>
          <w:rFonts w:ascii="Arial" w:hAnsi="Arial"/>
        </w:rPr>
      </w:pPr>
    </w:p>
    <w:p w14:paraId="3A15AC61" w14:textId="77777777" w:rsidR="00CD104E" w:rsidRDefault="00CD104E" w:rsidP="00CD104E">
      <w:pPr>
        <w:rPr>
          <w:rFonts w:ascii="Arial" w:hAnsi="Arial" w:cs="Arial"/>
          <w:b/>
        </w:rPr>
      </w:pPr>
    </w:p>
    <w:p w14:paraId="2B41B983" w14:textId="1376A5B8" w:rsidR="00204822" w:rsidRPr="00204822" w:rsidRDefault="00D92FF5" w:rsidP="00CD104E">
      <w:pPr>
        <w:rPr>
          <w:rFonts w:ascii="Arial" w:hAnsi="Arial" w:cs="Arial"/>
          <w:b/>
          <w:sz w:val="28"/>
        </w:rPr>
      </w:pPr>
      <w:r w:rsidRPr="00204822">
        <w:rPr>
          <w:rFonts w:ascii="Arial" w:hAnsi="Arial" w:cs="Arial"/>
          <w:b/>
          <w:sz w:val="28"/>
        </w:rPr>
        <w:lastRenderedPageBreak/>
        <w:t>Outside Bodies</w:t>
      </w:r>
      <w:r w:rsidR="00BB06F2" w:rsidRPr="00204822">
        <w:rPr>
          <w:rFonts w:ascii="Arial" w:hAnsi="Arial" w:cs="Arial"/>
          <w:b/>
          <w:sz w:val="28"/>
        </w:rPr>
        <w:t xml:space="preserve"> Report </w:t>
      </w:r>
    </w:p>
    <w:p w14:paraId="071CD29B" w14:textId="77777777" w:rsidR="0039207A" w:rsidRPr="00CD104E" w:rsidRDefault="0039207A" w:rsidP="0039207A">
      <w:pPr>
        <w:rPr>
          <w:rFonts w:ascii="Arial" w:hAnsi="Arial" w:cs="Arial"/>
          <w:b/>
        </w:rPr>
      </w:pPr>
      <w:r w:rsidRPr="00CD104E">
        <w:rPr>
          <w:rFonts w:ascii="Arial" w:hAnsi="Arial" w:cs="Arial"/>
          <w:b/>
        </w:rPr>
        <w:t xml:space="preserve">Coastal SIG Appointment </w:t>
      </w:r>
    </w:p>
    <w:p w14:paraId="77C84352" w14:textId="77777777" w:rsidR="0039207A" w:rsidRDefault="0039207A" w:rsidP="0039207A">
      <w:pPr>
        <w:pStyle w:val="ListParagraph"/>
        <w:numPr>
          <w:ilvl w:val="0"/>
          <w:numId w:val="2"/>
        </w:numPr>
        <w:rPr>
          <w:rFonts w:ascii="Arial" w:hAnsi="Arial" w:cs="Arial"/>
        </w:rPr>
      </w:pPr>
      <w:r w:rsidRPr="00CD104E">
        <w:rPr>
          <w:rFonts w:ascii="Arial" w:hAnsi="Arial" w:cs="Arial"/>
        </w:rPr>
        <w:t xml:space="preserve">We are currently seeking a representative from the Board to sit on the Coastal Special Interest Group (SIG) here at the LGA. </w:t>
      </w:r>
      <w:r>
        <w:rPr>
          <w:rFonts w:ascii="Arial" w:hAnsi="Arial" w:cs="Arial"/>
        </w:rPr>
        <w:t>This follows an increased interest</w:t>
      </w:r>
      <w:r w:rsidRPr="00CD104E">
        <w:rPr>
          <w:rFonts w:ascii="Arial" w:hAnsi="Arial" w:cs="Arial"/>
        </w:rPr>
        <w:t xml:space="preserve"> </w:t>
      </w:r>
      <w:r>
        <w:rPr>
          <w:rFonts w:ascii="Arial" w:hAnsi="Arial" w:cs="Arial"/>
        </w:rPr>
        <w:t xml:space="preserve">in tourism and culture-led regeneration among their members. The CTS team and SIG collaborated on responses to the House of Lords Select Committee inquiry into coastal regeneration and wish to build on this joint work. </w:t>
      </w:r>
    </w:p>
    <w:p w14:paraId="58CB97C6" w14:textId="77777777" w:rsidR="0039207A" w:rsidRPr="00CD104E" w:rsidRDefault="0039207A" w:rsidP="0039207A">
      <w:pPr>
        <w:pStyle w:val="ListParagraph"/>
        <w:rPr>
          <w:rFonts w:ascii="Arial" w:hAnsi="Arial" w:cs="Arial"/>
        </w:rPr>
      </w:pPr>
    </w:p>
    <w:p w14:paraId="158A71DB" w14:textId="77777777" w:rsidR="0039207A" w:rsidRPr="00CD104E" w:rsidRDefault="0039207A" w:rsidP="0039207A">
      <w:pPr>
        <w:pStyle w:val="ListParagraph"/>
        <w:numPr>
          <w:ilvl w:val="0"/>
          <w:numId w:val="2"/>
        </w:numPr>
        <w:rPr>
          <w:rFonts w:ascii="Arial" w:hAnsi="Arial" w:cs="Arial"/>
        </w:rPr>
      </w:pPr>
      <w:r w:rsidRPr="00CD104E">
        <w:rPr>
          <w:rFonts w:ascii="Arial" w:hAnsi="Arial" w:cs="Arial"/>
        </w:rPr>
        <w:t>The LGA Coastal SIG seeks to champion and represent the collective interests of coastal, estuarine and maritime communities by increasing awareness and debate on environmental, economic and social issues at all levels</w:t>
      </w:r>
      <w:r>
        <w:rPr>
          <w:rFonts w:ascii="Arial" w:hAnsi="Arial" w:cs="Arial"/>
        </w:rPr>
        <w:t>.</w:t>
      </w:r>
      <w:r w:rsidRPr="00CD104E">
        <w:rPr>
          <w:rFonts w:ascii="Arial" w:hAnsi="Arial" w:cs="Arial"/>
        </w:rPr>
        <w:t xml:space="preserve"> </w:t>
      </w:r>
    </w:p>
    <w:p w14:paraId="7B3E99C0" w14:textId="77777777" w:rsidR="0039207A" w:rsidRPr="00CD104E" w:rsidRDefault="0039207A" w:rsidP="0039207A">
      <w:pPr>
        <w:pStyle w:val="ListParagraph"/>
        <w:rPr>
          <w:rFonts w:ascii="Arial" w:hAnsi="Arial" w:cs="Arial"/>
        </w:rPr>
      </w:pPr>
    </w:p>
    <w:p w14:paraId="2B9D479F" w14:textId="77777777" w:rsidR="0039207A" w:rsidRPr="00CD104E" w:rsidRDefault="0039207A" w:rsidP="0039207A">
      <w:pPr>
        <w:pStyle w:val="ListParagraph"/>
        <w:numPr>
          <w:ilvl w:val="0"/>
          <w:numId w:val="2"/>
        </w:numPr>
        <w:rPr>
          <w:rFonts w:ascii="Arial" w:hAnsi="Arial" w:cs="Arial"/>
        </w:rPr>
      </w:pPr>
      <w:r w:rsidRPr="00CD104E">
        <w:rPr>
          <w:rFonts w:ascii="Arial" w:hAnsi="Arial" w:cs="Arial"/>
        </w:rPr>
        <w:t>It works in partnership with other organisations with complementary aims and brings pressure on the Government to secure local government’s full involvement at all levels of policy formulation concerning the coast.</w:t>
      </w:r>
    </w:p>
    <w:p w14:paraId="4BD175C1" w14:textId="77777777" w:rsidR="0039207A" w:rsidRPr="00CD104E" w:rsidRDefault="0039207A" w:rsidP="0039207A">
      <w:pPr>
        <w:pStyle w:val="ListParagraph"/>
        <w:rPr>
          <w:rFonts w:ascii="Arial" w:hAnsi="Arial" w:cs="Arial"/>
        </w:rPr>
      </w:pPr>
    </w:p>
    <w:p w14:paraId="3D9F4288" w14:textId="77777777" w:rsidR="0039207A" w:rsidRPr="00CD104E" w:rsidRDefault="0039207A" w:rsidP="0039207A">
      <w:pPr>
        <w:pStyle w:val="ListParagraph"/>
        <w:numPr>
          <w:ilvl w:val="0"/>
          <w:numId w:val="2"/>
        </w:numPr>
        <w:rPr>
          <w:rFonts w:ascii="Arial" w:hAnsi="Arial" w:cs="Arial"/>
        </w:rPr>
      </w:pPr>
      <w:r w:rsidRPr="00CD104E">
        <w:rPr>
          <w:rFonts w:ascii="Arial" w:hAnsi="Arial" w:cs="Arial"/>
        </w:rPr>
        <w:t xml:space="preserve">There meetings run from 11am – 3pm, 18 Smith Square, Westminster, SW1P 3HZ. The upcoming meet dates are. </w:t>
      </w:r>
    </w:p>
    <w:p w14:paraId="21C837F2" w14:textId="77777777" w:rsidR="0039207A" w:rsidRPr="00CD104E" w:rsidRDefault="0039207A" w:rsidP="0039207A">
      <w:pPr>
        <w:pStyle w:val="ListParagraph"/>
        <w:rPr>
          <w:rFonts w:ascii="Arial" w:hAnsi="Arial" w:cs="Arial"/>
        </w:rPr>
      </w:pPr>
    </w:p>
    <w:p w14:paraId="1916FEE8" w14:textId="77777777" w:rsidR="0039207A" w:rsidRPr="00CD104E" w:rsidRDefault="0039207A" w:rsidP="0039207A">
      <w:pPr>
        <w:pStyle w:val="ListParagraph"/>
        <w:numPr>
          <w:ilvl w:val="1"/>
          <w:numId w:val="2"/>
        </w:numPr>
        <w:ind w:left="680" w:firstLine="0"/>
        <w:rPr>
          <w:rFonts w:ascii="Arial" w:hAnsi="Arial" w:cs="Arial"/>
        </w:rPr>
      </w:pPr>
      <w:r w:rsidRPr="00CD104E">
        <w:rPr>
          <w:rFonts w:ascii="Arial" w:hAnsi="Arial" w:cs="Arial"/>
        </w:rPr>
        <w:t>Friday 1st March 2019</w:t>
      </w:r>
    </w:p>
    <w:p w14:paraId="223DC268" w14:textId="77777777" w:rsidR="0039207A" w:rsidRPr="00CD104E" w:rsidRDefault="0039207A" w:rsidP="0039207A">
      <w:pPr>
        <w:pStyle w:val="ListParagraph"/>
        <w:ind w:left="680"/>
        <w:rPr>
          <w:rFonts w:ascii="Arial" w:hAnsi="Arial" w:cs="Arial"/>
        </w:rPr>
      </w:pPr>
    </w:p>
    <w:p w14:paraId="3657C522" w14:textId="77777777" w:rsidR="0039207A" w:rsidRPr="00CD104E" w:rsidRDefault="0039207A" w:rsidP="0039207A">
      <w:pPr>
        <w:pStyle w:val="ListParagraph"/>
        <w:numPr>
          <w:ilvl w:val="1"/>
          <w:numId w:val="2"/>
        </w:numPr>
        <w:ind w:left="680" w:firstLine="0"/>
        <w:rPr>
          <w:rFonts w:ascii="Arial" w:hAnsi="Arial" w:cs="Arial"/>
        </w:rPr>
      </w:pPr>
      <w:r w:rsidRPr="00CD104E">
        <w:rPr>
          <w:rFonts w:ascii="Arial" w:hAnsi="Arial" w:cs="Arial"/>
        </w:rPr>
        <w:t>Wednesday 26th June 2019</w:t>
      </w:r>
    </w:p>
    <w:p w14:paraId="6032696A" w14:textId="77777777" w:rsidR="0039207A" w:rsidRPr="00CD104E" w:rsidRDefault="0039207A" w:rsidP="0039207A">
      <w:pPr>
        <w:pStyle w:val="ListParagraph"/>
        <w:ind w:left="680"/>
        <w:rPr>
          <w:rFonts w:ascii="Arial" w:hAnsi="Arial" w:cs="Arial"/>
        </w:rPr>
      </w:pPr>
    </w:p>
    <w:p w14:paraId="0902ECF7" w14:textId="77777777" w:rsidR="0039207A" w:rsidRPr="00CD104E" w:rsidRDefault="0039207A" w:rsidP="0039207A">
      <w:pPr>
        <w:pStyle w:val="ListParagraph"/>
        <w:numPr>
          <w:ilvl w:val="1"/>
          <w:numId w:val="2"/>
        </w:numPr>
        <w:ind w:left="680" w:firstLine="0"/>
        <w:rPr>
          <w:rFonts w:ascii="Arial" w:hAnsi="Arial" w:cs="Arial"/>
        </w:rPr>
      </w:pPr>
      <w:r w:rsidRPr="00CD104E">
        <w:rPr>
          <w:rFonts w:ascii="Arial" w:hAnsi="Arial" w:cs="Arial"/>
        </w:rPr>
        <w:t>Thursday 19th September 2019</w:t>
      </w:r>
    </w:p>
    <w:p w14:paraId="504970F5" w14:textId="77777777" w:rsidR="0039207A" w:rsidRPr="00CD104E" w:rsidRDefault="0039207A" w:rsidP="0039207A">
      <w:pPr>
        <w:pStyle w:val="ListParagraph"/>
        <w:ind w:left="680"/>
        <w:rPr>
          <w:rFonts w:ascii="Arial" w:hAnsi="Arial" w:cs="Arial"/>
        </w:rPr>
      </w:pPr>
    </w:p>
    <w:p w14:paraId="2C7F4DCF" w14:textId="77777777" w:rsidR="0039207A" w:rsidRPr="00CD104E" w:rsidRDefault="0039207A" w:rsidP="0039207A">
      <w:pPr>
        <w:pStyle w:val="ListParagraph"/>
        <w:numPr>
          <w:ilvl w:val="1"/>
          <w:numId w:val="2"/>
        </w:numPr>
        <w:ind w:left="680" w:firstLine="0"/>
        <w:rPr>
          <w:rFonts w:ascii="Arial" w:hAnsi="Arial" w:cs="Arial"/>
        </w:rPr>
      </w:pPr>
      <w:r w:rsidRPr="00CD104E">
        <w:rPr>
          <w:rFonts w:ascii="Arial" w:hAnsi="Arial" w:cs="Arial"/>
        </w:rPr>
        <w:t>Friday 13th December 2019</w:t>
      </w:r>
    </w:p>
    <w:p w14:paraId="2AD8B9C5" w14:textId="77777777" w:rsidR="0039207A" w:rsidRPr="00CD104E" w:rsidRDefault="0039207A" w:rsidP="0039207A">
      <w:pPr>
        <w:pStyle w:val="ListParagraph"/>
        <w:ind w:left="1080"/>
        <w:rPr>
          <w:rFonts w:ascii="Arial" w:hAnsi="Arial" w:cs="Arial"/>
        </w:rPr>
      </w:pPr>
    </w:p>
    <w:p w14:paraId="575B7D8D" w14:textId="77777777" w:rsidR="0039207A" w:rsidRPr="00CD104E" w:rsidRDefault="0039207A" w:rsidP="0039207A">
      <w:pPr>
        <w:pStyle w:val="ListParagraph"/>
        <w:numPr>
          <w:ilvl w:val="0"/>
          <w:numId w:val="2"/>
        </w:numPr>
        <w:rPr>
          <w:rFonts w:ascii="Arial" w:hAnsi="Arial" w:cs="Arial"/>
        </w:rPr>
      </w:pPr>
      <w:r>
        <w:rPr>
          <w:rFonts w:ascii="Arial" w:hAnsi="Arial" w:cs="Arial"/>
        </w:rPr>
        <w:t>Below is a</w:t>
      </w:r>
      <w:r w:rsidRPr="00CD104E">
        <w:rPr>
          <w:rFonts w:ascii="Arial" w:hAnsi="Arial" w:cs="Arial"/>
        </w:rPr>
        <w:t xml:space="preserve"> link to their website </w:t>
      </w:r>
      <w:r>
        <w:rPr>
          <w:rFonts w:ascii="Arial" w:hAnsi="Arial" w:cs="Arial"/>
        </w:rPr>
        <w:t>containing further information about the SIG</w:t>
      </w:r>
      <w:r w:rsidRPr="00CD104E">
        <w:rPr>
          <w:rFonts w:ascii="Arial" w:hAnsi="Arial" w:cs="Arial"/>
        </w:rPr>
        <w:t xml:space="preserve"> </w:t>
      </w:r>
      <w:hyperlink r:id="rId10" w:history="1">
        <w:r w:rsidRPr="00CD104E">
          <w:rPr>
            <w:rStyle w:val="Hyperlink"/>
            <w:rFonts w:ascii="Arial" w:hAnsi="Arial" w:cs="Arial"/>
          </w:rPr>
          <w:t>https://lgacoastalsig.com/</w:t>
        </w:r>
      </w:hyperlink>
      <w:r w:rsidRPr="00CD104E">
        <w:rPr>
          <w:rFonts w:ascii="Arial" w:hAnsi="Arial" w:cs="Arial"/>
        </w:rPr>
        <w:t xml:space="preserve"> </w:t>
      </w:r>
    </w:p>
    <w:p w14:paraId="25D8EE33" w14:textId="77777777" w:rsidR="0039207A" w:rsidRPr="00CD104E" w:rsidRDefault="0039207A" w:rsidP="00CD104E">
      <w:pPr>
        <w:rPr>
          <w:rFonts w:ascii="Arial" w:hAnsi="Arial" w:cs="Arial"/>
          <w:b/>
        </w:rPr>
      </w:pPr>
    </w:p>
    <w:p w14:paraId="58BC355D" w14:textId="47580CF2" w:rsidR="00D7088A" w:rsidRDefault="001C127D" w:rsidP="00CD104E">
      <w:pPr>
        <w:rPr>
          <w:rFonts w:ascii="Arial" w:hAnsi="Arial" w:cs="Arial"/>
          <w:b/>
        </w:rPr>
      </w:pPr>
      <w:r w:rsidRPr="00F47E4F">
        <w:rPr>
          <w:rFonts w:ascii="Arial" w:hAnsi="Arial" w:cs="Arial"/>
          <w:b/>
        </w:rPr>
        <w:t xml:space="preserve">Updates from </w:t>
      </w:r>
      <w:r w:rsidR="00CD104E" w:rsidRPr="00F47E4F">
        <w:rPr>
          <w:rFonts w:ascii="Arial" w:hAnsi="Arial" w:cs="Arial"/>
          <w:b/>
        </w:rPr>
        <w:t>Board Representatives</w:t>
      </w:r>
    </w:p>
    <w:p w14:paraId="46A2DBF9" w14:textId="70DDB1BA" w:rsidR="00780B86" w:rsidRPr="00F47E4F" w:rsidRDefault="00780B86" w:rsidP="00CD104E">
      <w:pPr>
        <w:rPr>
          <w:rFonts w:ascii="Arial" w:hAnsi="Arial" w:cs="Arial"/>
          <w:b/>
        </w:rPr>
      </w:pPr>
      <w:r>
        <w:rPr>
          <w:rFonts w:ascii="Arial" w:hAnsi="Arial" w:cs="Arial"/>
          <w:b/>
        </w:rPr>
        <w:t>Theatres</w:t>
      </w:r>
    </w:p>
    <w:p w14:paraId="68242F0E" w14:textId="1BD018D5" w:rsidR="001C127D" w:rsidRPr="00CD104E" w:rsidRDefault="001C127D" w:rsidP="00CD104E">
      <w:pPr>
        <w:pStyle w:val="ListParagraph"/>
        <w:numPr>
          <w:ilvl w:val="0"/>
          <w:numId w:val="2"/>
        </w:numPr>
        <w:rPr>
          <w:rFonts w:ascii="Arial" w:hAnsi="Arial" w:cs="Arial"/>
        </w:rPr>
      </w:pPr>
      <w:r w:rsidRPr="00CD104E">
        <w:rPr>
          <w:rFonts w:ascii="Arial" w:hAnsi="Arial" w:cs="Arial"/>
        </w:rPr>
        <w:t xml:space="preserve">Theatre Champion </w:t>
      </w:r>
      <w:r w:rsidR="00780B86">
        <w:rPr>
          <w:rFonts w:ascii="Arial" w:hAnsi="Arial" w:cs="Arial"/>
        </w:rPr>
        <w:t xml:space="preserve">Cllr </w:t>
      </w:r>
      <w:r w:rsidR="00FC22FA">
        <w:rPr>
          <w:rFonts w:ascii="Arial" w:hAnsi="Arial" w:cs="Arial"/>
        </w:rPr>
        <w:t xml:space="preserve">Faye Abbott met with Theatres Trust </w:t>
      </w:r>
      <w:r w:rsidRPr="00CD104E">
        <w:rPr>
          <w:rFonts w:ascii="Arial" w:hAnsi="Arial" w:cs="Arial"/>
        </w:rPr>
        <w:t xml:space="preserve">for a general introduction and to learn more about their work. </w:t>
      </w:r>
      <w:r w:rsidR="00780B86">
        <w:rPr>
          <w:rFonts w:ascii="Arial" w:hAnsi="Arial" w:cs="Arial"/>
        </w:rPr>
        <w:t>A similar meeting is being arranged with UK Theatre.</w:t>
      </w:r>
    </w:p>
    <w:p w14:paraId="67774950" w14:textId="7102EFB0" w:rsidR="00BB06F2" w:rsidRPr="006310AD" w:rsidRDefault="00780B86" w:rsidP="0039207A">
      <w:pPr>
        <w:rPr>
          <w:rFonts w:ascii="Arial" w:hAnsi="Arial" w:cs="Arial"/>
          <w:b/>
        </w:rPr>
      </w:pPr>
      <w:r w:rsidRPr="006310AD">
        <w:rPr>
          <w:rFonts w:ascii="Arial" w:hAnsi="Arial" w:cs="Arial"/>
          <w:b/>
        </w:rPr>
        <w:t>Libraries Taskforce</w:t>
      </w:r>
    </w:p>
    <w:p w14:paraId="7BAE83CB" w14:textId="0B17AD69" w:rsidR="00780B86" w:rsidRDefault="00780B86" w:rsidP="0039207A">
      <w:pPr>
        <w:pStyle w:val="ListParagraph"/>
        <w:numPr>
          <w:ilvl w:val="0"/>
          <w:numId w:val="2"/>
        </w:numPr>
        <w:rPr>
          <w:rFonts w:ascii="Arial" w:hAnsi="Arial" w:cs="Arial"/>
        </w:rPr>
      </w:pPr>
      <w:r>
        <w:rPr>
          <w:rFonts w:ascii="Arial" w:hAnsi="Arial" w:cs="Arial"/>
        </w:rPr>
        <w:t xml:space="preserve">Cllr Peter Golds attended the Libraries Taskforce meeting on 11 December at Colliers Wood Library, London. The focus of the meeting was on the future of the taskforce, including the transition of the secretariat from DCMS to ACE. Cllr Golds expressed concern that the budgets and MOU had not been discussed more widely before the meeting. </w:t>
      </w:r>
    </w:p>
    <w:p w14:paraId="49C03020" w14:textId="77777777" w:rsidR="00204822" w:rsidRDefault="00204822" w:rsidP="00204822">
      <w:pPr>
        <w:pStyle w:val="ListParagraph"/>
        <w:ind w:left="360"/>
        <w:rPr>
          <w:rFonts w:ascii="Arial" w:hAnsi="Arial" w:cs="Arial"/>
        </w:rPr>
      </w:pPr>
    </w:p>
    <w:p w14:paraId="6D0322E0" w14:textId="77777777" w:rsidR="00204822" w:rsidRPr="0039207A" w:rsidRDefault="00204822" w:rsidP="00204822">
      <w:pPr>
        <w:pStyle w:val="ListParagraph"/>
        <w:ind w:left="360"/>
        <w:rPr>
          <w:rFonts w:ascii="Arial" w:hAnsi="Arial" w:cs="Arial"/>
        </w:rPr>
      </w:pPr>
      <w:bookmarkStart w:id="1" w:name="_GoBack"/>
      <w:bookmarkEnd w:id="1"/>
    </w:p>
    <w:p w14:paraId="23F4E870" w14:textId="0585DE51" w:rsidR="00780B86" w:rsidRPr="006310AD" w:rsidRDefault="00780B86" w:rsidP="0039207A">
      <w:pPr>
        <w:rPr>
          <w:rFonts w:ascii="Arial" w:hAnsi="Arial" w:cs="Arial"/>
          <w:b/>
        </w:rPr>
      </w:pPr>
      <w:r w:rsidRPr="006310AD">
        <w:rPr>
          <w:rFonts w:ascii="Arial" w:hAnsi="Arial" w:cs="Arial"/>
          <w:b/>
        </w:rPr>
        <w:lastRenderedPageBreak/>
        <w:t>Tourism</w:t>
      </w:r>
    </w:p>
    <w:p w14:paraId="2D434EB6" w14:textId="5F756805" w:rsidR="00CD104E" w:rsidRDefault="001C127D" w:rsidP="00CD104E">
      <w:pPr>
        <w:pStyle w:val="ListParagraph"/>
        <w:numPr>
          <w:ilvl w:val="0"/>
          <w:numId w:val="2"/>
        </w:numPr>
        <w:rPr>
          <w:rFonts w:ascii="Arial" w:hAnsi="Arial" w:cs="Arial"/>
        </w:rPr>
      </w:pPr>
      <w:r w:rsidRPr="00CD104E">
        <w:rPr>
          <w:rFonts w:ascii="Arial" w:hAnsi="Arial" w:cs="Arial"/>
        </w:rPr>
        <w:t xml:space="preserve">Cllr David </w:t>
      </w:r>
      <w:proofErr w:type="spellStart"/>
      <w:r w:rsidRPr="00CD104E">
        <w:rPr>
          <w:rFonts w:ascii="Arial" w:hAnsi="Arial" w:cs="Arial"/>
        </w:rPr>
        <w:t>Jeff</w:t>
      </w:r>
      <w:r w:rsidR="00BB06F2" w:rsidRPr="00CD104E">
        <w:rPr>
          <w:rFonts w:ascii="Arial" w:hAnsi="Arial" w:cs="Arial"/>
        </w:rPr>
        <w:t>els</w:t>
      </w:r>
      <w:proofErr w:type="spellEnd"/>
      <w:r w:rsidR="00BB06F2" w:rsidRPr="00CD104E">
        <w:rPr>
          <w:rFonts w:ascii="Arial" w:hAnsi="Arial" w:cs="Arial"/>
        </w:rPr>
        <w:t xml:space="preserve"> attended a meeting of Visit England’s Destinations Forum</w:t>
      </w:r>
      <w:r w:rsidR="00780B86">
        <w:rPr>
          <w:rFonts w:ascii="Arial" w:hAnsi="Arial" w:cs="Arial"/>
        </w:rPr>
        <w:t>, and provided the following summary for members:</w:t>
      </w:r>
      <w:r w:rsidR="00F47E4F">
        <w:rPr>
          <w:rFonts w:ascii="Arial" w:hAnsi="Arial" w:cs="Arial"/>
        </w:rPr>
        <w:t xml:space="preserve"> </w:t>
      </w:r>
    </w:p>
    <w:p w14:paraId="5831FC2B" w14:textId="77777777" w:rsidR="00CD104E" w:rsidRPr="00CD104E" w:rsidRDefault="00CD104E" w:rsidP="00CD104E">
      <w:pPr>
        <w:pStyle w:val="ListParagraph"/>
        <w:rPr>
          <w:rFonts w:ascii="Arial" w:hAnsi="Arial" w:cs="Arial"/>
        </w:rPr>
      </w:pPr>
    </w:p>
    <w:p w14:paraId="410E0C80" w14:textId="7CA45350" w:rsidR="00CD104E" w:rsidRDefault="00F47E4F" w:rsidP="00CD104E">
      <w:pPr>
        <w:pStyle w:val="ListParagraph"/>
        <w:numPr>
          <w:ilvl w:val="0"/>
          <w:numId w:val="2"/>
        </w:numPr>
        <w:rPr>
          <w:rFonts w:ascii="Arial" w:hAnsi="Arial" w:cs="Arial"/>
        </w:rPr>
      </w:pPr>
      <w:r>
        <w:rPr>
          <w:rFonts w:ascii="Arial" w:hAnsi="Arial" w:cs="Arial"/>
        </w:rPr>
        <w:t>‘</w:t>
      </w:r>
      <w:r w:rsidR="00BB06F2" w:rsidRPr="00CD104E">
        <w:rPr>
          <w:rFonts w:ascii="Arial" w:hAnsi="Arial" w:cs="Arial"/>
        </w:rPr>
        <w:t>The forum had a wide range of speakers from Visit En</w:t>
      </w:r>
      <w:r>
        <w:rPr>
          <w:rFonts w:ascii="Arial" w:hAnsi="Arial" w:cs="Arial"/>
        </w:rPr>
        <w:t xml:space="preserve">gland (VE)/Visit Britain (VB), </w:t>
      </w:r>
      <w:r w:rsidR="00BB06F2" w:rsidRPr="00CD104E">
        <w:rPr>
          <w:rFonts w:ascii="Arial" w:hAnsi="Arial" w:cs="Arial"/>
        </w:rPr>
        <w:t>who outlined current plans and initiatives to boost the tourism industry in England, and especially to encourage more overseas visitors.</w:t>
      </w:r>
    </w:p>
    <w:p w14:paraId="1E2C2B24" w14:textId="77777777" w:rsidR="00CD104E" w:rsidRPr="00CD104E" w:rsidRDefault="00CD104E" w:rsidP="00CD104E">
      <w:pPr>
        <w:pStyle w:val="ListParagraph"/>
        <w:rPr>
          <w:rFonts w:ascii="Arial" w:hAnsi="Arial" w:cs="Arial"/>
        </w:rPr>
      </w:pPr>
    </w:p>
    <w:p w14:paraId="33EB922E" w14:textId="77777777" w:rsidR="00CD104E" w:rsidRDefault="00BB06F2" w:rsidP="00CD104E">
      <w:pPr>
        <w:pStyle w:val="ListParagraph"/>
        <w:numPr>
          <w:ilvl w:val="0"/>
          <w:numId w:val="2"/>
        </w:numPr>
        <w:rPr>
          <w:rFonts w:ascii="Arial" w:hAnsi="Arial" w:cs="Arial"/>
        </w:rPr>
      </w:pPr>
      <w:r w:rsidRPr="00CD104E">
        <w:rPr>
          <w:rFonts w:ascii="Arial" w:hAnsi="Arial" w:cs="Arial"/>
        </w:rPr>
        <w:t>The CEO of VB and VE, SALLY BALCOMBE, said the Government through the Department of Culture was working closely with VE and VB and a deal was being done to benefit the tourism industry. She added: "The Government is saying it is taking the tourism sector seriously" - news which was warmly welcomed by the delegates who were representing local authorities and many tourism businesses.</w:t>
      </w:r>
    </w:p>
    <w:p w14:paraId="7CB1B5D9" w14:textId="77777777" w:rsidR="00CD104E" w:rsidRPr="00CD104E" w:rsidRDefault="00CD104E" w:rsidP="00CD104E">
      <w:pPr>
        <w:pStyle w:val="ListParagraph"/>
        <w:rPr>
          <w:rFonts w:ascii="Arial" w:hAnsi="Arial" w:cs="Arial"/>
        </w:rPr>
      </w:pPr>
    </w:p>
    <w:p w14:paraId="6FAED871" w14:textId="77777777" w:rsidR="00CD104E" w:rsidRDefault="00BB06F2" w:rsidP="00CD104E">
      <w:pPr>
        <w:pStyle w:val="ListParagraph"/>
        <w:numPr>
          <w:ilvl w:val="0"/>
          <w:numId w:val="2"/>
        </w:numPr>
        <w:rPr>
          <w:rFonts w:ascii="Arial" w:hAnsi="Arial" w:cs="Arial"/>
        </w:rPr>
      </w:pPr>
      <w:r w:rsidRPr="00CD104E">
        <w:rPr>
          <w:rFonts w:ascii="Arial" w:hAnsi="Arial" w:cs="Arial"/>
        </w:rPr>
        <w:t>A Discovery Fund is being promoted which will span three years, with the aim of developing tourism products.</w:t>
      </w:r>
    </w:p>
    <w:p w14:paraId="52920CFB" w14:textId="77777777" w:rsidR="00CD104E" w:rsidRPr="00CD104E" w:rsidRDefault="00CD104E" w:rsidP="00CD104E">
      <w:pPr>
        <w:pStyle w:val="ListParagraph"/>
        <w:rPr>
          <w:rFonts w:ascii="Arial" w:hAnsi="Arial" w:cs="Arial"/>
        </w:rPr>
      </w:pPr>
    </w:p>
    <w:p w14:paraId="31312C90" w14:textId="77777777" w:rsidR="00CD104E" w:rsidRDefault="00BB06F2" w:rsidP="00CD104E">
      <w:pPr>
        <w:pStyle w:val="ListParagraph"/>
        <w:numPr>
          <w:ilvl w:val="0"/>
          <w:numId w:val="2"/>
        </w:numPr>
        <w:rPr>
          <w:rFonts w:ascii="Arial" w:hAnsi="Arial" w:cs="Arial"/>
        </w:rPr>
      </w:pPr>
      <w:r w:rsidRPr="00CD104E">
        <w:rPr>
          <w:rFonts w:ascii="Arial" w:hAnsi="Arial" w:cs="Arial"/>
        </w:rPr>
        <w:t>A new strategy is being developed by VB and VE which is to focus on increasing spend by visitors, dispersal of income and encouraging longer stays.</w:t>
      </w:r>
    </w:p>
    <w:p w14:paraId="54818605" w14:textId="77777777" w:rsidR="00CD104E" w:rsidRPr="00CD104E" w:rsidRDefault="00CD104E" w:rsidP="00CD104E">
      <w:pPr>
        <w:pStyle w:val="ListParagraph"/>
        <w:rPr>
          <w:rFonts w:ascii="Arial" w:hAnsi="Arial" w:cs="Arial"/>
        </w:rPr>
      </w:pPr>
    </w:p>
    <w:p w14:paraId="34EEBD02" w14:textId="77777777" w:rsidR="00CD104E" w:rsidRDefault="00BB06F2" w:rsidP="00CD104E">
      <w:pPr>
        <w:pStyle w:val="ListParagraph"/>
        <w:numPr>
          <w:ilvl w:val="0"/>
          <w:numId w:val="2"/>
        </w:numPr>
        <w:rPr>
          <w:rFonts w:ascii="Arial" w:hAnsi="Arial" w:cs="Arial"/>
        </w:rPr>
      </w:pPr>
      <w:r w:rsidRPr="00CD104E">
        <w:rPr>
          <w:rFonts w:ascii="Arial" w:hAnsi="Arial" w:cs="Arial"/>
        </w:rPr>
        <w:t>GILES SMITH, Director of Heritage, Tourism and Culture, said he had met the Tourism Minister to discuss such issues as Tourism Post Brexit, the Government's Spending Review and the deal for the tourism sector, which he said was being negotiated and which he believed was "very good news" . There are four areas in the sector (a) productivity (b) business events (c) skills workforce (d) new Tourism Action Zones and (e) connectivity.</w:t>
      </w:r>
    </w:p>
    <w:p w14:paraId="33EDDD5A" w14:textId="77777777" w:rsidR="00CD104E" w:rsidRPr="00CD104E" w:rsidRDefault="00CD104E" w:rsidP="00CD104E">
      <w:pPr>
        <w:pStyle w:val="ListParagraph"/>
        <w:rPr>
          <w:rFonts w:ascii="Arial" w:hAnsi="Arial" w:cs="Arial"/>
        </w:rPr>
      </w:pPr>
    </w:p>
    <w:p w14:paraId="2BFC3879" w14:textId="77777777" w:rsidR="00CD104E" w:rsidRDefault="00CD104E" w:rsidP="00CD104E">
      <w:pPr>
        <w:pStyle w:val="ListParagraph"/>
        <w:numPr>
          <w:ilvl w:val="0"/>
          <w:numId w:val="2"/>
        </w:numPr>
        <w:rPr>
          <w:rFonts w:ascii="Arial" w:hAnsi="Arial" w:cs="Arial"/>
        </w:rPr>
      </w:pPr>
      <w:r>
        <w:rPr>
          <w:rFonts w:ascii="Arial" w:hAnsi="Arial" w:cs="Arial"/>
        </w:rPr>
        <w:t>T</w:t>
      </w:r>
      <w:r w:rsidR="00BB06F2" w:rsidRPr="00CD104E">
        <w:rPr>
          <w:rFonts w:ascii="Arial" w:hAnsi="Arial" w:cs="Arial"/>
        </w:rPr>
        <w:t>he fact that the Government was giving priority to the tourist industry was "positive news" he said because more engagement was vital from the tourism sector with the Government, VE and VB.</w:t>
      </w:r>
    </w:p>
    <w:p w14:paraId="12626990" w14:textId="77777777" w:rsidR="00CD104E" w:rsidRPr="00CD104E" w:rsidRDefault="00CD104E" w:rsidP="00CD104E">
      <w:pPr>
        <w:pStyle w:val="ListParagraph"/>
        <w:rPr>
          <w:rFonts w:ascii="Arial" w:hAnsi="Arial" w:cs="Arial"/>
        </w:rPr>
      </w:pPr>
    </w:p>
    <w:p w14:paraId="7F75608C" w14:textId="6FB6D85B" w:rsidR="00CD104E" w:rsidRDefault="00BB06F2" w:rsidP="00A571B5">
      <w:pPr>
        <w:pStyle w:val="ListParagraph"/>
        <w:numPr>
          <w:ilvl w:val="0"/>
          <w:numId w:val="2"/>
        </w:numPr>
        <w:rPr>
          <w:rFonts w:ascii="Arial" w:hAnsi="Arial" w:cs="Arial"/>
        </w:rPr>
      </w:pPr>
      <w:r w:rsidRPr="00CD104E">
        <w:rPr>
          <w:rFonts w:ascii="Arial" w:hAnsi="Arial" w:cs="Arial"/>
        </w:rPr>
        <w:t xml:space="preserve">The tourism sector was now being linked to the Government's industrial strategy. However </w:t>
      </w:r>
      <w:r w:rsidR="00F47E4F" w:rsidRPr="00CD104E">
        <w:rPr>
          <w:rFonts w:ascii="Arial" w:hAnsi="Arial" w:cs="Arial"/>
        </w:rPr>
        <w:t>he</w:t>
      </w:r>
      <w:r w:rsidRPr="00CD104E">
        <w:rPr>
          <w:rFonts w:ascii="Arial" w:hAnsi="Arial" w:cs="Arial"/>
        </w:rPr>
        <w:t xml:space="preserve"> warned that the tourism industry would be affected by the lack of EU funding from which it had benefitted and action was</w:t>
      </w:r>
      <w:r w:rsidR="00A571B5">
        <w:rPr>
          <w:rFonts w:ascii="Arial" w:hAnsi="Arial" w:cs="Arial"/>
        </w:rPr>
        <w:t xml:space="preserve"> being taken by Government to "</w:t>
      </w:r>
      <w:r w:rsidR="00A571B5" w:rsidRPr="00A571B5">
        <w:rPr>
          <w:rFonts w:ascii="Arial" w:hAnsi="Arial" w:cs="Arial"/>
        </w:rPr>
        <w:t>repatriate</w:t>
      </w:r>
      <w:r w:rsidRPr="00CD104E">
        <w:rPr>
          <w:rFonts w:ascii="Arial" w:hAnsi="Arial" w:cs="Arial"/>
        </w:rPr>
        <w:t>" funds but it wanted evidence on the issue.</w:t>
      </w:r>
    </w:p>
    <w:p w14:paraId="5B2AD825" w14:textId="77777777" w:rsidR="00CD104E" w:rsidRPr="00CD104E" w:rsidRDefault="00CD104E" w:rsidP="00CD104E">
      <w:pPr>
        <w:pStyle w:val="ListParagraph"/>
        <w:rPr>
          <w:rFonts w:ascii="Arial" w:hAnsi="Arial" w:cs="Arial"/>
        </w:rPr>
      </w:pPr>
    </w:p>
    <w:p w14:paraId="49DA3D65" w14:textId="7A644519" w:rsidR="00CD104E" w:rsidRDefault="00BB06F2" w:rsidP="00CD104E">
      <w:pPr>
        <w:pStyle w:val="ListParagraph"/>
        <w:numPr>
          <w:ilvl w:val="0"/>
          <w:numId w:val="2"/>
        </w:numPr>
        <w:rPr>
          <w:rFonts w:ascii="Arial" w:hAnsi="Arial" w:cs="Arial"/>
        </w:rPr>
      </w:pPr>
      <w:r w:rsidRPr="00CD104E">
        <w:rPr>
          <w:rFonts w:ascii="Arial" w:hAnsi="Arial" w:cs="Arial"/>
        </w:rPr>
        <w:t xml:space="preserve">ANTHONY PICKLES, Head </w:t>
      </w:r>
      <w:r w:rsidR="00F47E4F" w:rsidRPr="00CD104E">
        <w:rPr>
          <w:rFonts w:ascii="Arial" w:hAnsi="Arial" w:cs="Arial"/>
        </w:rPr>
        <w:t>of Tourism</w:t>
      </w:r>
      <w:r w:rsidRPr="00CD104E">
        <w:rPr>
          <w:rFonts w:ascii="Arial" w:hAnsi="Arial" w:cs="Arial"/>
        </w:rPr>
        <w:t xml:space="preserve"> at VE and VB said tourism "lagged behind" other industries in terms of productivity and added that there was a need to use assets better and to have greater dispersal in more places in the UK.</w:t>
      </w:r>
    </w:p>
    <w:p w14:paraId="3BEE0EDF" w14:textId="77777777" w:rsidR="00CD104E" w:rsidRPr="00CD104E" w:rsidRDefault="00CD104E" w:rsidP="00CD104E">
      <w:pPr>
        <w:pStyle w:val="ListParagraph"/>
        <w:rPr>
          <w:rFonts w:ascii="Arial" w:hAnsi="Arial" w:cs="Arial"/>
        </w:rPr>
      </w:pPr>
    </w:p>
    <w:p w14:paraId="6553C4A7" w14:textId="33DCCA5E" w:rsidR="00CD104E" w:rsidRDefault="00BB06F2" w:rsidP="00CD104E">
      <w:pPr>
        <w:pStyle w:val="ListParagraph"/>
        <w:numPr>
          <w:ilvl w:val="0"/>
          <w:numId w:val="2"/>
        </w:numPr>
        <w:rPr>
          <w:rFonts w:ascii="Arial" w:hAnsi="Arial" w:cs="Arial"/>
        </w:rPr>
      </w:pPr>
      <w:r w:rsidRPr="00CD104E">
        <w:rPr>
          <w:rFonts w:ascii="Arial" w:hAnsi="Arial" w:cs="Arial"/>
        </w:rPr>
        <w:t>A new initiative, "</w:t>
      </w:r>
      <w:r w:rsidR="00F47E4F" w:rsidRPr="00CD104E">
        <w:rPr>
          <w:rFonts w:ascii="Arial" w:hAnsi="Arial" w:cs="Arial"/>
        </w:rPr>
        <w:t>Taking England</w:t>
      </w:r>
      <w:r w:rsidRPr="00CD104E">
        <w:rPr>
          <w:rFonts w:ascii="Arial" w:hAnsi="Arial" w:cs="Arial"/>
        </w:rPr>
        <w:t xml:space="preserve"> to the World" has been launched and a tool-kit brochure produced in connection with the campaign. </w:t>
      </w:r>
    </w:p>
    <w:p w14:paraId="3B985A02" w14:textId="36247B6F" w:rsidR="00CD104E" w:rsidRPr="00CD104E" w:rsidRDefault="0039207A" w:rsidP="0039207A">
      <w:pPr>
        <w:pStyle w:val="ListParagraph"/>
        <w:tabs>
          <w:tab w:val="left" w:pos="6495"/>
        </w:tabs>
        <w:rPr>
          <w:rFonts w:ascii="Arial" w:hAnsi="Arial" w:cs="Arial"/>
        </w:rPr>
      </w:pPr>
      <w:r>
        <w:rPr>
          <w:rFonts w:ascii="Arial" w:hAnsi="Arial" w:cs="Arial"/>
        </w:rPr>
        <w:tab/>
      </w:r>
    </w:p>
    <w:p w14:paraId="09778007" w14:textId="7FFE54DB" w:rsidR="00CD104E" w:rsidRDefault="00BB06F2" w:rsidP="00CD104E">
      <w:pPr>
        <w:pStyle w:val="ListParagraph"/>
        <w:numPr>
          <w:ilvl w:val="0"/>
          <w:numId w:val="2"/>
        </w:numPr>
        <w:rPr>
          <w:rFonts w:ascii="Arial" w:hAnsi="Arial" w:cs="Arial"/>
        </w:rPr>
      </w:pPr>
      <w:r w:rsidRPr="00CD104E">
        <w:rPr>
          <w:rFonts w:ascii="Arial" w:hAnsi="Arial" w:cs="Arial"/>
        </w:rPr>
        <w:t xml:space="preserve">A suggestion has been made that a one per cent charge on tourism (thought to be similar to the tourism tax in other mainland European countries) could </w:t>
      </w:r>
      <w:r w:rsidR="00F47E4F" w:rsidRPr="00CD104E">
        <w:rPr>
          <w:rFonts w:ascii="Arial" w:hAnsi="Arial" w:cs="Arial"/>
        </w:rPr>
        <w:t xml:space="preserve">generate </w:t>
      </w:r>
      <w:r w:rsidR="00F47E4F">
        <w:rPr>
          <w:rFonts w:ascii="Arial" w:hAnsi="Arial" w:cs="Arial"/>
        </w:rPr>
        <w:t xml:space="preserve">£12 billion </w:t>
      </w:r>
      <w:r w:rsidRPr="00CD104E">
        <w:rPr>
          <w:rFonts w:ascii="Arial" w:hAnsi="Arial" w:cs="Arial"/>
        </w:rPr>
        <w:t>into the tourist industry in England. Another key part of the VB/VE strategy is to "stretch" the tourist industry more into the early spring and autumn months.</w:t>
      </w:r>
    </w:p>
    <w:p w14:paraId="2449D5AF" w14:textId="77777777" w:rsidR="00CD104E" w:rsidRPr="00CD104E" w:rsidRDefault="00CD104E" w:rsidP="00CD104E">
      <w:pPr>
        <w:pStyle w:val="ListParagraph"/>
        <w:rPr>
          <w:rFonts w:ascii="Arial" w:hAnsi="Arial" w:cs="Arial"/>
        </w:rPr>
      </w:pPr>
    </w:p>
    <w:p w14:paraId="607721BD" w14:textId="7DB36FF0" w:rsidR="00CD104E" w:rsidRDefault="00BB06F2" w:rsidP="00CD104E">
      <w:pPr>
        <w:pStyle w:val="ListParagraph"/>
        <w:numPr>
          <w:ilvl w:val="0"/>
          <w:numId w:val="2"/>
        </w:numPr>
        <w:rPr>
          <w:rFonts w:ascii="Arial" w:hAnsi="Arial" w:cs="Arial"/>
        </w:rPr>
      </w:pPr>
      <w:r w:rsidRPr="00CD104E">
        <w:rPr>
          <w:rFonts w:ascii="Arial" w:hAnsi="Arial" w:cs="Arial"/>
        </w:rPr>
        <w:t>Action to improve pr</w:t>
      </w:r>
      <w:r w:rsidR="00CD104E" w:rsidRPr="00CD104E">
        <w:rPr>
          <w:rFonts w:ascii="Arial" w:hAnsi="Arial" w:cs="Arial"/>
        </w:rPr>
        <w:t xml:space="preserve">oductivity was highlighted by </w:t>
      </w:r>
      <w:r w:rsidR="00F47E4F" w:rsidRPr="00CD104E">
        <w:rPr>
          <w:rFonts w:ascii="Arial" w:hAnsi="Arial" w:cs="Arial"/>
        </w:rPr>
        <w:t>HELEN PUDDEFOOT</w:t>
      </w:r>
      <w:r w:rsidRPr="00CD104E">
        <w:rPr>
          <w:rFonts w:ascii="Arial" w:hAnsi="Arial" w:cs="Arial"/>
        </w:rPr>
        <w:t>, of "Be the Business" organisation who highlighted Cornwall as an example of good practice where hospitality businesses were working together to create a network. It was, she added, a business-led peer group for learning and support in the industry which was working with the regional Local Enterprise Partnership.</w:t>
      </w:r>
    </w:p>
    <w:p w14:paraId="69BBB48B" w14:textId="77777777" w:rsidR="00CD104E" w:rsidRPr="00CD104E" w:rsidRDefault="00CD104E" w:rsidP="00CD104E">
      <w:pPr>
        <w:pStyle w:val="ListParagraph"/>
        <w:rPr>
          <w:rFonts w:ascii="Arial" w:hAnsi="Arial" w:cs="Arial"/>
        </w:rPr>
      </w:pPr>
    </w:p>
    <w:p w14:paraId="34206DEF" w14:textId="57E9DE47" w:rsidR="00CD104E" w:rsidRDefault="00BB06F2" w:rsidP="00CD104E">
      <w:pPr>
        <w:pStyle w:val="ListParagraph"/>
        <w:numPr>
          <w:ilvl w:val="0"/>
          <w:numId w:val="2"/>
        </w:numPr>
        <w:rPr>
          <w:rFonts w:ascii="Arial" w:hAnsi="Arial" w:cs="Arial"/>
        </w:rPr>
      </w:pPr>
      <w:r w:rsidRPr="00CD104E">
        <w:rPr>
          <w:rFonts w:ascii="Arial" w:hAnsi="Arial" w:cs="Arial"/>
        </w:rPr>
        <w:t xml:space="preserve"> CAROLE DRAY, Commercial Director of VE and VB, said a new tourism awards event was being staged by the two organisations to heighten the profile of tourism in 2019/20, and urged local authorities and tourism industry leaders and organisations to get involved in English Tourism Week</w:t>
      </w:r>
      <w:r w:rsidR="00F47E4F">
        <w:rPr>
          <w:rFonts w:ascii="Arial" w:hAnsi="Arial" w:cs="Arial"/>
        </w:rPr>
        <w:t>,</w:t>
      </w:r>
      <w:r w:rsidRPr="00CD104E">
        <w:rPr>
          <w:rFonts w:ascii="Arial" w:hAnsi="Arial" w:cs="Arial"/>
        </w:rPr>
        <w:t xml:space="preserve"> which is being held from March 30 to April 7 2019.</w:t>
      </w:r>
    </w:p>
    <w:p w14:paraId="65242C42" w14:textId="77777777" w:rsidR="00CD104E" w:rsidRPr="00CD104E" w:rsidRDefault="00CD104E" w:rsidP="00CD104E">
      <w:pPr>
        <w:pStyle w:val="ListParagraph"/>
        <w:rPr>
          <w:rFonts w:ascii="Arial" w:hAnsi="Arial" w:cs="Arial"/>
        </w:rPr>
      </w:pPr>
    </w:p>
    <w:p w14:paraId="5AB5C7A0" w14:textId="77777777" w:rsidR="00CD104E" w:rsidRDefault="00BB06F2" w:rsidP="00CD104E">
      <w:pPr>
        <w:pStyle w:val="ListParagraph"/>
        <w:numPr>
          <w:ilvl w:val="0"/>
          <w:numId w:val="2"/>
        </w:numPr>
        <w:rPr>
          <w:rFonts w:ascii="Arial" w:hAnsi="Arial" w:cs="Arial"/>
        </w:rPr>
      </w:pPr>
      <w:r w:rsidRPr="00CD104E">
        <w:rPr>
          <w:rFonts w:ascii="Arial" w:hAnsi="Arial" w:cs="Arial"/>
        </w:rPr>
        <w:t xml:space="preserve">University students are being encouraged to use their gap year to get involved in the tourism industry. </w:t>
      </w:r>
    </w:p>
    <w:p w14:paraId="58403098" w14:textId="77777777" w:rsidR="00CD104E" w:rsidRPr="00CD104E" w:rsidRDefault="00CD104E" w:rsidP="00CD104E">
      <w:pPr>
        <w:pStyle w:val="ListParagraph"/>
        <w:rPr>
          <w:rFonts w:ascii="Arial" w:hAnsi="Arial" w:cs="Arial"/>
        </w:rPr>
      </w:pPr>
    </w:p>
    <w:p w14:paraId="13FDD2AA" w14:textId="77777777" w:rsidR="00CD104E" w:rsidRDefault="00BB06F2" w:rsidP="00CD104E">
      <w:pPr>
        <w:pStyle w:val="ListParagraph"/>
        <w:numPr>
          <w:ilvl w:val="0"/>
          <w:numId w:val="2"/>
        </w:numPr>
        <w:rPr>
          <w:rFonts w:ascii="Arial" w:hAnsi="Arial" w:cs="Arial"/>
        </w:rPr>
      </w:pPr>
      <w:r w:rsidRPr="00CD104E">
        <w:rPr>
          <w:rFonts w:ascii="Arial" w:hAnsi="Arial" w:cs="Arial"/>
        </w:rPr>
        <w:t xml:space="preserve">One project put forward as a good exemplar in promotion of the tourist industry was KENT'S BIG WEEKEND which targets friends and relatives of local residents to discover the county's attractions, promote experiences and create ambassadors for the holiday industry which it was felt other regions and counties in England could follow. </w:t>
      </w:r>
    </w:p>
    <w:p w14:paraId="6885987E" w14:textId="77777777" w:rsidR="00CD104E" w:rsidRPr="00CD104E" w:rsidRDefault="00CD104E" w:rsidP="00CD104E">
      <w:pPr>
        <w:pStyle w:val="ListParagraph"/>
        <w:rPr>
          <w:rFonts w:ascii="Arial" w:hAnsi="Arial" w:cs="Arial"/>
        </w:rPr>
      </w:pPr>
    </w:p>
    <w:p w14:paraId="2D0435E9" w14:textId="713D03CA" w:rsidR="00E62BC8" w:rsidRPr="006310AD" w:rsidRDefault="00BB06F2" w:rsidP="00CD104E">
      <w:pPr>
        <w:pStyle w:val="ListParagraph"/>
        <w:numPr>
          <w:ilvl w:val="0"/>
          <w:numId w:val="2"/>
        </w:numPr>
        <w:rPr>
          <w:rFonts w:ascii="Arial" w:hAnsi="Arial" w:cs="Arial"/>
        </w:rPr>
      </w:pPr>
      <w:r w:rsidRPr="00CD104E">
        <w:rPr>
          <w:rFonts w:ascii="Arial" w:hAnsi="Arial" w:cs="Arial"/>
        </w:rPr>
        <w:t xml:space="preserve"> Funding comes through a large ballot and ticket donations which this year saw 130 different attractions take part with 230,000 applications made for tickets. Marketing is carried out through social media, "selfie" competitions and a poster campaign. It has resulted in MPs and local politicians getting involved and raising the awareness of the value of tourism to the K</w:t>
      </w:r>
      <w:r w:rsidR="00F47E4F">
        <w:rPr>
          <w:rFonts w:ascii="Arial" w:hAnsi="Arial" w:cs="Arial"/>
        </w:rPr>
        <w:t>ent economy.’</w:t>
      </w:r>
    </w:p>
    <w:sectPr w:rsidR="00E62BC8" w:rsidRPr="006310A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FAED" w14:textId="77777777" w:rsidR="00BB06F2" w:rsidRDefault="00BB06F2" w:rsidP="00D92FF5">
      <w:pPr>
        <w:spacing w:after="0" w:line="240" w:lineRule="auto"/>
      </w:pPr>
      <w:r>
        <w:separator/>
      </w:r>
    </w:p>
  </w:endnote>
  <w:endnote w:type="continuationSeparator" w:id="0">
    <w:p w14:paraId="579781AE" w14:textId="77777777" w:rsidR="00BB06F2" w:rsidRDefault="00BB06F2" w:rsidP="00D9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215AA" w14:textId="77777777" w:rsidR="00BB06F2" w:rsidRDefault="00BB06F2" w:rsidP="00D92FF5">
      <w:pPr>
        <w:spacing w:after="0" w:line="240" w:lineRule="auto"/>
      </w:pPr>
      <w:r>
        <w:separator/>
      </w:r>
    </w:p>
  </w:footnote>
  <w:footnote w:type="continuationSeparator" w:id="0">
    <w:p w14:paraId="7BCAE714" w14:textId="77777777" w:rsidR="00BB06F2" w:rsidRDefault="00BB06F2" w:rsidP="00D92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81AAB" w:rsidRPr="00D92FF5" w14:paraId="7877D5BA" w14:textId="77777777" w:rsidTr="007B45B5">
      <w:trPr>
        <w:trHeight w:val="416"/>
      </w:trPr>
      <w:tc>
        <w:tcPr>
          <w:tcW w:w="5812" w:type="dxa"/>
          <w:vMerge w:val="restart"/>
        </w:tcPr>
        <w:p w14:paraId="1DE9E4AC" w14:textId="77777777" w:rsidR="00D81AAB" w:rsidRPr="00D92FF5" w:rsidRDefault="00D81AAB" w:rsidP="00D81AAB">
          <w:pPr>
            <w:spacing w:line="276" w:lineRule="auto"/>
            <w:ind w:left="0" w:firstLine="0"/>
            <w:rPr>
              <w:rFonts w:ascii="Arial" w:hAnsi="Arial"/>
            </w:rPr>
          </w:pPr>
          <w:r w:rsidRPr="00D92FF5">
            <w:rPr>
              <w:rFonts w:ascii="Arial" w:hAnsi="Arial"/>
              <w:noProof/>
              <w:lang w:eastAsia="en-GB"/>
            </w:rPr>
            <w:drawing>
              <wp:inline distT="0" distB="0" distL="0" distR="0" wp14:anchorId="0535114F" wp14:editId="5FE5AB09">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rPr>
          <w:alias w:val="Board"/>
          <w:tag w:val="Board"/>
          <w:id w:val="416908834"/>
          <w:placeholder>
            <w:docPart w:val="158F56D86CE3491EAA79F770778E2131"/>
          </w:placeholder>
        </w:sdtPr>
        <w:sdtEndPr/>
        <w:sdtContent>
          <w:tc>
            <w:tcPr>
              <w:tcW w:w="4106" w:type="dxa"/>
            </w:tcPr>
            <w:p w14:paraId="67A645F7" w14:textId="77777777" w:rsidR="00687142" w:rsidRDefault="00687142" w:rsidP="00D81AAB">
              <w:pPr>
                <w:spacing w:line="276" w:lineRule="auto"/>
                <w:rPr>
                  <w:rFonts w:ascii="Arial" w:hAnsi="Arial"/>
                </w:rPr>
              </w:pPr>
            </w:p>
            <w:p w14:paraId="30F66B1C" w14:textId="70D70E09" w:rsidR="00D81AAB" w:rsidRPr="00D92FF5" w:rsidRDefault="00D81AAB" w:rsidP="00D81AAB">
              <w:pPr>
                <w:spacing w:line="276" w:lineRule="auto"/>
                <w:rPr>
                  <w:rFonts w:ascii="Arial" w:hAnsi="Arial"/>
                </w:rPr>
              </w:pPr>
              <w:r w:rsidRPr="00D92FF5">
                <w:rPr>
                  <w:rFonts w:ascii="Arial" w:hAnsi="Arial"/>
                  <w:b/>
                </w:rPr>
                <w:t>Culture Tourism and Sport Board</w:t>
              </w:r>
            </w:p>
          </w:tc>
        </w:sdtContent>
      </w:sdt>
    </w:tr>
    <w:tr w:rsidR="00D81AAB" w:rsidRPr="00D92FF5" w14:paraId="0EF4F0D1" w14:textId="77777777" w:rsidTr="007B45B5">
      <w:trPr>
        <w:trHeight w:val="406"/>
      </w:trPr>
      <w:tc>
        <w:tcPr>
          <w:tcW w:w="5812" w:type="dxa"/>
          <w:vMerge/>
        </w:tcPr>
        <w:p w14:paraId="284F487E" w14:textId="77777777" w:rsidR="00D81AAB" w:rsidRPr="00D92FF5" w:rsidRDefault="00D81AAB" w:rsidP="00D81AAB">
          <w:pPr>
            <w:spacing w:line="276" w:lineRule="auto"/>
            <w:rPr>
              <w:rFonts w:ascii="Arial" w:hAnsi="Arial"/>
            </w:rPr>
          </w:pPr>
        </w:p>
      </w:tc>
      <w:tc>
        <w:tcPr>
          <w:tcW w:w="4106" w:type="dxa"/>
        </w:tcPr>
        <w:sdt>
          <w:sdtPr>
            <w:rPr>
              <w:rFonts w:ascii="Arial" w:hAnsi="Arial"/>
            </w:rPr>
            <w:alias w:val="Date"/>
            <w:tag w:val="Date"/>
            <w:id w:val="-488943452"/>
            <w:placeholder>
              <w:docPart w:val="7519893A56C74B1F86927B7188204881"/>
            </w:placeholder>
            <w:date w:fullDate="2019-01-17T00:00:00Z">
              <w:dateFormat w:val="dd MMMM yyyy"/>
              <w:lid w:val="en-GB"/>
              <w:storeMappedDataAs w:val="dateTime"/>
              <w:calendar w:val="gregorian"/>
            </w:date>
          </w:sdtPr>
          <w:sdtEndPr/>
          <w:sdtContent>
            <w:p w14:paraId="049CD06F" w14:textId="77777777" w:rsidR="00D81AAB" w:rsidRPr="00D92FF5" w:rsidRDefault="00D81AAB" w:rsidP="00D81AAB">
              <w:pPr>
                <w:spacing w:line="276" w:lineRule="auto"/>
                <w:rPr>
                  <w:rFonts w:ascii="Arial" w:hAnsi="Arial"/>
                </w:rPr>
              </w:pPr>
              <w:r w:rsidRPr="00D92FF5">
                <w:rPr>
                  <w:rFonts w:ascii="Arial" w:hAnsi="Arial"/>
                </w:rPr>
                <w:t>17 January 2019</w:t>
              </w:r>
            </w:p>
          </w:sdtContent>
        </w:sdt>
      </w:tc>
    </w:tr>
    <w:tr w:rsidR="00D81AAB" w:rsidRPr="00D92FF5" w14:paraId="5D46EE69" w14:textId="77777777" w:rsidTr="007B45B5">
      <w:trPr>
        <w:gridAfter w:val="1"/>
        <w:wAfter w:w="4106" w:type="dxa"/>
        <w:trHeight w:val="291"/>
      </w:trPr>
      <w:tc>
        <w:tcPr>
          <w:tcW w:w="5812" w:type="dxa"/>
          <w:vMerge/>
        </w:tcPr>
        <w:p w14:paraId="65C74822" w14:textId="77777777" w:rsidR="00D81AAB" w:rsidRPr="00D92FF5" w:rsidRDefault="00D81AAB" w:rsidP="00D81AAB">
          <w:pPr>
            <w:spacing w:line="276" w:lineRule="auto"/>
            <w:rPr>
              <w:rFonts w:ascii="Arial" w:hAnsi="Arial"/>
            </w:rPr>
          </w:pPr>
        </w:p>
      </w:tc>
    </w:tr>
  </w:tbl>
  <w:p w14:paraId="2B661CD6" w14:textId="069C902C" w:rsidR="00BB06F2" w:rsidRDefault="00BB06F2" w:rsidP="00D81AAB">
    <w:pPr>
      <w:pStyle w:val="Header"/>
      <w:tabs>
        <w:tab w:val="clear" w:pos="4513"/>
        <w:tab w:val="clear" w:pos="9026"/>
        <w:tab w:val="left" w:pos="3179"/>
        <w:tab w:val="left" w:pos="32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0801"/>
    <w:multiLevelType w:val="hybridMultilevel"/>
    <w:tmpl w:val="898A0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BA5D0C"/>
    <w:multiLevelType w:val="hybridMultilevel"/>
    <w:tmpl w:val="3640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C52E6"/>
    <w:multiLevelType w:val="multilevel"/>
    <w:tmpl w:val="3556892A"/>
    <w:lvl w:ilvl="0">
      <w:start w:val="2"/>
      <w:numFmt w:val="decimal"/>
      <w:lvlText w:val="%1"/>
      <w:lvlJc w:val="left"/>
      <w:pPr>
        <w:ind w:left="375" w:hanging="375"/>
      </w:pPr>
      <w:rPr>
        <w:rFonts w:hint="default"/>
      </w:rPr>
    </w:lvl>
    <w:lvl w:ilvl="1">
      <w:start w:val="10"/>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4C801711"/>
    <w:multiLevelType w:val="multilevel"/>
    <w:tmpl w:val="189C6726"/>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77A6EFE"/>
    <w:multiLevelType w:val="multilevel"/>
    <w:tmpl w:val="33F8147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5C"/>
    <w:rsid w:val="001C127D"/>
    <w:rsid w:val="00204822"/>
    <w:rsid w:val="0039207A"/>
    <w:rsid w:val="00553CE9"/>
    <w:rsid w:val="006310AD"/>
    <w:rsid w:val="00665203"/>
    <w:rsid w:val="00687142"/>
    <w:rsid w:val="00780B86"/>
    <w:rsid w:val="007920DB"/>
    <w:rsid w:val="0082325C"/>
    <w:rsid w:val="00867FD3"/>
    <w:rsid w:val="00A571B5"/>
    <w:rsid w:val="00BB06F2"/>
    <w:rsid w:val="00CD104E"/>
    <w:rsid w:val="00D7088A"/>
    <w:rsid w:val="00D81AAB"/>
    <w:rsid w:val="00D92FF5"/>
    <w:rsid w:val="00E62BC8"/>
    <w:rsid w:val="00F47E4F"/>
    <w:rsid w:val="00FC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94A37"/>
  <w15:chartTrackingRefBased/>
  <w15:docId w15:val="{F3253E28-B839-4F95-8023-282D4B51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FF5"/>
    <w:rPr>
      <w:color w:val="0563C1" w:themeColor="hyperlink"/>
      <w:u w:val="single"/>
    </w:rPr>
  </w:style>
  <w:style w:type="paragraph" w:styleId="ListParagraph">
    <w:name w:val="List Paragraph"/>
    <w:basedOn w:val="Normal"/>
    <w:uiPriority w:val="34"/>
    <w:qFormat/>
    <w:rsid w:val="00D92FF5"/>
    <w:pPr>
      <w:ind w:left="720"/>
      <w:contextualSpacing/>
    </w:pPr>
  </w:style>
  <w:style w:type="paragraph" w:styleId="Header">
    <w:name w:val="header"/>
    <w:basedOn w:val="Normal"/>
    <w:link w:val="HeaderChar"/>
    <w:uiPriority w:val="99"/>
    <w:unhideWhenUsed/>
    <w:rsid w:val="00D92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FF5"/>
  </w:style>
  <w:style w:type="paragraph" w:styleId="Footer">
    <w:name w:val="footer"/>
    <w:basedOn w:val="Normal"/>
    <w:link w:val="FooterChar"/>
    <w:uiPriority w:val="99"/>
    <w:unhideWhenUsed/>
    <w:rsid w:val="00D92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FF5"/>
  </w:style>
  <w:style w:type="table" w:styleId="TableGrid">
    <w:name w:val="Table Grid"/>
    <w:basedOn w:val="TableNormal"/>
    <w:uiPriority w:val="39"/>
    <w:rsid w:val="00D92FF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D92FF5"/>
    <w:pPr>
      <w:spacing w:line="276" w:lineRule="auto"/>
      <w:ind w:left="357" w:hanging="357"/>
    </w:pPr>
    <w:rPr>
      <w:rFonts w:ascii="Arial" w:hAnsi="Arial"/>
    </w:rPr>
  </w:style>
  <w:style w:type="character" w:customStyle="1" w:styleId="Title3Char">
    <w:name w:val="Title 3 Char"/>
    <w:basedOn w:val="DefaultParagraphFont"/>
    <w:link w:val="Title3"/>
    <w:rsid w:val="00D92FF5"/>
    <w:rPr>
      <w:rFonts w:ascii="Arial" w:hAnsi="Arial"/>
    </w:rPr>
  </w:style>
  <w:style w:type="character" w:customStyle="1" w:styleId="Style6">
    <w:name w:val="Style6"/>
    <w:basedOn w:val="DefaultParagraphFont"/>
    <w:uiPriority w:val="1"/>
    <w:rsid w:val="00D92FF5"/>
    <w:rPr>
      <w:rFonts w:ascii="Arial" w:hAnsi="Arial"/>
      <w:b/>
      <w:sz w:val="22"/>
    </w:rPr>
  </w:style>
  <w:style w:type="paragraph" w:styleId="BalloonText">
    <w:name w:val="Balloon Text"/>
    <w:basedOn w:val="Normal"/>
    <w:link w:val="BalloonTextChar"/>
    <w:uiPriority w:val="99"/>
    <w:semiHidden/>
    <w:unhideWhenUsed/>
    <w:rsid w:val="00780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gacoastalsi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97686FF774827A3B1CDF67993A92C"/>
        <w:category>
          <w:name w:val="General"/>
          <w:gallery w:val="placeholder"/>
        </w:category>
        <w:types>
          <w:type w:val="bbPlcHdr"/>
        </w:types>
        <w:behaviors>
          <w:behavior w:val="content"/>
        </w:behaviors>
        <w:guid w:val="{638BFF5E-56D9-409B-B2A8-9FD3F290F771}"/>
      </w:docPartPr>
      <w:docPartBody>
        <w:p w:rsidR="006E5E2C" w:rsidRDefault="009201AC" w:rsidP="009201AC">
          <w:pPr>
            <w:pStyle w:val="84597686FF774827A3B1CDF67993A92C"/>
          </w:pPr>
          <w:r w:rsidRPr="00FB1144">
            <w:rPr>
              <w:rStyle w:val="PlaceholderText"/>
            </w:rPr>
            <w:t>Click here to enter text.</w:t>
          </w:r>
        </w:p>
      </w:docPartBody>
    </w:docPart>
    <w:docPart>
      <w:docPartPr>
        <w:name w:val="5A3119BB022D40F0B1BA7CC53639FC55"/>
        <w:category>
          <w:name w:val="General"/>
          <w:gallery w:val="placeholder"/>
        </w:category>
        <w:types>
          <w:type w:val="bbPlcHdr"/>
        </w:types>
        <w:behaviors>
          <w:behavior w:val="content"/>
        </w:behaviors>
        <w:guid w:val="{09850DCC-65E0-494C-B1EA-14766818D4AF}"/>
      </w:docPartPr>
      <w:docPartBody>
        <w:p w:rsidR="006E5E2C" w:rsidRDefault="009201AC" w:rsidP="009201AC">
          <w:pPr>
            <w:pStyle w:val="5A3119BB022D40F0B1BA7CC53639FC55"/>
          </w:pPr>
          <w:r w:rsidRPr="00FB1144">
            <w:rPr>
              <w:rStyle w:val="PlaceholderText"/>
            </w:rPr>
            <w:t>Click here to enter text.</w:t>
          </w:r>
        </w:p>
      </w:docPartBody>
    </w:docPart>
    <w:docPart>
      <w:docPartPr>
        <w:name w:val="A82CD5BEE6D940FA9B9D3D3DD7DDBF0F"/>
        <w:category>
          <w:name w:val="General"/>
          <w:gallery w:val="placeholder"/>
        </w:category>
        <w:types>
          <w:type w:val="bbPlcHdr"/>
        </w:types>
        <w:behaviors>
          <w:behavior w:val="content"/>
        </w:behaviors>
        <w:guid w:val="{BB675654-09A8-403D-A78B-034EADEB121B}"/>
      </w:docPartPr>
      <w:docPartBody>
        <w:p w:rsidR="006E5E2C" w:rsidRDefault="009201AC" w:rsidP="009201AC">
          <w:pPr>
            <w:pStyle w:val="A82CD5BEE6D940FA9B9D3D3DD7DDBF0F"/>
          </w:pPr>
          <w:r w:rsidRPr="00002B3A">
            <w:rPr>
              <w:rStyle w:val="PlaceholderText"/>
            </w:rPr>
            <w:t>Choose an item.</w:t>
          </w:r>
        </w:p>
      </w:docPartBody>
    </w:docPart>
    <w:docPart>
      <w:docPartPr>
        <w:name w:val="7939ABE7B5E343369BAB0B6A2C8111FE"/>
        <w:category>
          <w:name w:val="General"/>
          <w:gallery w:val="placeholder"/>
        </w:category>
        <w:types>
          <w:type w:val="bbPlcHdr"/>
        </w:types>
        <w:behaviors>
          <w:behavior w:val="content"/>
        </w:behaviors>
        <w:guid w:val="{A0BEB59C-FCDC-44F9-B3BB-17C9FD93FEDA}"/>
      </w:docPartPr>
      <w:docPartBody>
        <w:p w:rsidR="006E5E2C" w:rsidRDefault="009201AC" w:rsidP="009201AC">
          <w:pPr>
            <w:pStyle w:val="7939ABE7B5E343369BAB0B6A2C8111FE"/>
          </w:pPr>
          <w:r w:rsidRPr="00FB1144">
            <w:rPr>
              <w:rStyle w:val="PlaceholderText"/>
            </w:rPr>
            <w:t>Click here to enter text.</w:t>
          </w:r>
        </w:p>
      </w:docPartBody>
    </w:docPart>
    <w:docPart>
      <w:docPartPr>
        <w:name w:val="3AD6CA03257348B3BFF8C1F48EC2D0A5"/>
        <w:category>
          <w:name w:val="General"/>
          <w:gallery w:val="placeholder"/>
        </w:category>
        <w:types>
          <w:type w:val="bbPlcHdr"/>
        </w:types>
        <w:behaviors>
          <w:behavior w:val="content"/>
        </w:behaviors>
        <w:guid w:val="{6DDC9116-CA65-4F04-ABCF-8ABC2262DD93}"/>
      </w:docPartPr>
      <w:docPartBody>
        <w:p w:rsidR="006E5E2C" w:rsidRDefault="009201AC" w:rsidP="009201AC">
          <w:pPr>
            <w:pStyle w:val="3AD6CA03257348B3BFF8C1F48EC2D0A5"/>
          </w:pPr>
          <w:r w:rsidRPr="00FB1144">
            <w:rPr>
              <w:rStyle w:val="PlaceholderText"/>
            </w:rPr>
            <w:t>Click here to enter text.</w:t>
          </w:r>
        </w:p>
      </w:docPartBody>
    </w:docPart>
    <w:docPart>
      <w:docPartPr>
        <w:name w:val="FE75EFE97F77492EACAF17BF2CFECDC4"/>
        <w:category>
          <w:name w:val="General"/>
          <w:gallery w:val="placeholder"/>
        </w:category>
        <w:types>
          <w:type w:val="bbPlcHdr"/>
        </w:types>
        <w:behaviors>
          <w:behavior w:val="content"/>
        </w:behaviors>
        <w:guid w:val="{BC9C3527-3E1F-40D6-889E-8009D1356536}"/>
      </w:docPartPr>
      <w:docPartBody>
        <w:p w:rsidR="006E5E2C" w:rsidRDefault="009201AC" w:rsidP="009201AC">
          <w:pPr>
            <w:pStyle w:val="FE75EFE97F77492EACAF17BF2CFECDC4"/>
          </w:pPr>
          <w:r w:rsidRPr="00FB1144">
            <w:rPr>
              <w:rStyle w:val="PlaceholderText"/>
            </w:rPr>
            <w:t>Click here to enter text.</w:t>
          </w:r>
        </w:p>
      </w:docPartBody>
    </w:docPart>
    <w:docPart>
      <w:docPartPr>
        <w:name w:val="E0C5A92D56C74F4B85F3653174BDD625"/>
        <w:category>
          <w:name w:val="General"/>
          <w:gallery w:val="placeholder"/>
        </w:category>
        <w:types>
          <w:type w:val="bbPlcHdr"/>
        </w:types>
        <w:behaviors>
          <w:behavior w:val="content"/>
        </w:behaviors>
        <w:guid w:val="{52DB5644-1770-4390-AF1F-62765AAAC3AD}"/>
      </w:docPartPr>
      <w:docPartBody>
        <w:p w:rsidR="006E5E2C" w:rsidRDefault="009201AC" w:rsidP="009201AC">
          <w:pPr>
            <w:pStyle w:val="E0C5A92D56C74F4B85F3653174BDD625"/>
          </w:pPr>
          <w:r w:rsidRPr="00FB1144">
            <w:rPr>
              <w:rStyle w:val="PlaceholderText"/>
            </w:rPr>
            <w:t>Click here to enter text.</w:t>
          </w:r>
        </w:p>
      </w:docPartBody>
    </w:docPart>
    <w:docPart>
      <w:docPartPr>
        <w:name w:val="C9B0A362A13A4210A5CD4A1722420F8A"/>
        <w:category>
          <w:name w:val="General"/>
          <w:gallery w:val="placeholder"/>
        </w:category>
        <w:types>
          <w:type w:val="bbPlcHdr"/>
        </w:types>
        <w:behaviors>
          <w:behavior w:val="content"/>
        </w:behaviors>
        <w:guid w:val="{AF965633-E37F-4458-BBEE-3D957EEF851D}"/>
      </w:docPartPr>
      <w:docPartBody>
        <w:p w:rsidR="006E5E2C" w:rsidRDefault="009201AC" w:rsidP="009201AC">
          <w:pPr>
            <w:pStyle w:val="C9B0A362A13A4210A5CD4A1722420F8A"/>
          </w:pPr>
          <w:r w:rsidRPr="00FB1144">
            <w:rPr>
              <w:rStyle w:val="PlaceholderText"/>
            </w:rPr>
            <w:t>Click here to enter text.</w:t>
          </w:r>
        </w:p>
      </w:docPartBody>
    </w:docPart>
    <w:docPart>
      <w:docPartPr>
        <w:name w:val="2B741FD4A0174BD5B61923866FF0DE9C"/>
        <w:category>
          <w:name w:val="General"/>
          <w:gallery w:val="placeholder"/>
        </w:category>
        <w:types>
          <w:type w:val="bbPlcHdr"/>
        </w:types>
        <w:behaviors>
          <w:behavior w:val="content"/>
        </w:behaviors>
        <w:guid w:val="{F756AE87-FB83-4D0A-8FCE-1196ABB2D3DE}"/>
      </w:docPartPr>
      <w:docPartBody>
        <w:p w:rsidR="006E5E2C" w:rsidRDefault="009201AC" w:rsidP="009201AC">
          <w:pPr>
            <w:pStyle w:val="2B741FD4A0174BD5B61923866FF0DE9C"/>
          </w:pPr>
          <w:r w:rsidRPr="00FB1144">
            <w:rPr>
              <w:rStyle w:val="PlaceholderText"/>
            </w:rPr>
            <w:t>Click here to enter text.</w:t>
          </w:r>
        </w:p>
      </w:docPartBody>
    </w:docPart>
    <w:docPart>
      <w:docPartPr>
        <w:name w:val="C7312B65C9664516BC1D4B522C5ED68B"/>
        <w:category>
          <w:name w:val="General"/>
          <w:gallery w:val="placeholder"/>
        </w:category>
        <w:types>
          <w:type w:val="bbPlcHdr"/>
        </w:types>
        <w:behaviors>
          <w:behavior w:val="content"/>
        </w:behaviors>
        <w:guid w:val="{DA1D1803-AE20-4779-B214-77B8B0A44EFA}"/>
      </w:docPartPr>
      <w:docPartBody>
        <w:p w:rsidR="006E5E2C" w:rsidRDefault="009201AC" w:rsidP="009201AC">
          <w:pPr>
            <w:pStyle w:val="C7312B65C9664516BC1D4B522C5ED68B"/>
          </w:pPr>
          <w:r w:rsidRPr="00FB1144">
            <w:rPr>
              <w:rStyle w:val="PlaceholderText"/>
            </w:rPr>
            <w:t>Click here to enter text.</w:t>
          </w:r>
        </w:p>
      </w:docPartBody>
    </w:docPart>
    <w:docPart>
      <w:docPartPr>
        <w:name w:val="78E0FEE840FB43B9B8CAB4E80AC96F53"/>
        <w:category>
          <w:name w:val="General"/>
          <w:gallery w:val="placeholder"/>
        </w:category>
        <w:types>
          <w:type w:val="bbPlcHdr"/>
        </w:types>
        <w:behaviors>
          <w:behavior w:val="content"/>
        </w:behaviors>
        <w:guid w:val="{463AA858-EDE3-4760-9513-E1D0B31B3830}"/>
      </w:docPartPr>
      <w:docPartBody>
        <w:p w:rsidR="006E5E2C" w:rsidRDefault="009201AC" w:rsidP="009201AC">
          <w:pPr>
            <w:pStyle w:val="78E0FEE840FB43B9B8CAB4E80AC96F53"/>
          </w:pPr>
          <w:r w:rsidRPr="00FB1144">
            <w:rPr>
              <w:rStyle w:val="PlaceholderText"/>
            </w:rPr>
            <w:t>Click here to enter text.</w:t>
          </w:r>
        </w:p>
      </w:docPartBody>
    </w:docPart>
    <w:docPart>
      <w:docPartPr>
        <w:name w:val="8FD26052EA8E42158BEBD075C2DDF042"/>
        <w:category>
          <w:name w:val="General"/>
          <w:gallery w:val="placeholder"/>
        </w:category>
        <w:types>
          <w:type w:val="bbPlcHdr"/>
        </w:types>
        <w:behaviors>
          <w:behavior w:val="content"/>
        </w:behaviors>
        <w:guid w:val="{4F8EB3BD-9C57-49B8-84AA-D3E21DF39814}"/>
      </w:docPartPr>
      <w:docPartBody>
        <w:p w:rsidR="006E5E2C" w:rsidRDefault="009201AC" w:rsidP="009201AC">
          <w:pPr>
            <w:pStyle w:val="8FD26052EA8E42158BEBD075C2DDF042"/>
          </w:pPr>
          <w:r w:rsidRPr="00FB1144">
            <w:rPr>
              <w:rStyle w:val="PlaceholderText"/>
            </w:rPr>
            <w:t>Click here to enter text.</w:t>
          </w:r>
        </w:p>
      </w:docPartBody>
    </w:docPart>
    <w:docPart>
      <w:docPartPr>
        <w:name w:val="109B00BDE2E34EFEA385AAB8628FE786"/>
        <w:category>
          <w:name w:val="General"/>
          <w:gallery w:val="placeholder"/>
        </w:category>
        <w:types>
          <w:type w:val="bbPlcHdr"/>
        </w:types>
        <w:behaviors>
          <w:behavior w:val="content"/>
        </w:behaviors>
        <w:guid w:val="{333192BC-3D58-4CFD-ACD1-D8222CD2A877}"/>
      </w:docPartPr>
      <w:docPartBody>
        <w:p w:rsidR="006E5E2C" w:rsidRDefault="009201AC" w:rsidP="009201AC">
          <w:pPr>
            <w:pStyle w:val="109B00BDE2E34EFEA385AAB8628FE786"/>
          </w:pPr>
          <w:r w:rsidRPr="00FB1144">
            <w:rPr>
              <w:rStyle w:val="PlaceholderText"/>
            </w:rPr>
            <w:t>Click here to enter text.</w:t>
          </w:r>
        </w:p>
      </w:docPartBody>
    </w:docPart>
    <w:docPart>
      <w:docPartPr>
        <w:name w:val="70C8AEBFD70746DABF6A2CD1639862DA"/>
        <w:category>
          <w:name w:val="General"/>
          <w:gallery w:val="placeholder"/>
        </w:category>
        <w:types>
          <w:type w:val="bbPlcHdr"/>
        </w:types>
        <w:behaviors>
          <w:behavior w:val="content"/>
        </w:behaviors>
        <w:guid w:val="{B46C0CFD-B244-4FC5-91B7-9B5D46285FA3}"/>
      </w:docPartPr>
      <w:docPartBody>
        <w:p w:rsidR="006E5E2C" w:rsidRDefault="009201AC" w:rsidP="009201AC">
          <w:pPr>
            <w:pStyle w:val="70C8AEBFD70746DABF6A2CD1639862DA"/>
          </w:pPr>
          <w:r w:rsidRPr="00FB1144">
            <w:rPr>
              <w:rStyle w:val="PlaceholderText"/>
            </w:rPr>
            <w:t>Click here to enter text.</w:t>
          </w:r>
        </w:p>
      </w:docPartBody>
    </w:docPart>
    <w:docPart>
      <w:docPartPr>
        <w:name w:val="158F56D86CE3491EAA79F770778E2131"/>
        <w:category>
          <w:name w:val="General"/>
          <w:gallery w:val="placeholder"/>
        </w:category>
        <w:types>
          <w:type w:val="bbPlcHdr"/>
        </w:types>
        <w:behaviors>
          <w:behavior w:val="content"/>
        </w:behaviors>
        <w:guid w:val="{84AE2780-4D1D-4C3A-8FE4-56997F143736}"/>
      </w:docPartPr>
      <w:docPartBody>
        <w:p w:rsidR="00D02EB1" w:rsidRDefault="00E26D7B" w:rsidP="00E26D7B">
          <w:pPr>
            <w:pStyle w:val="158F56D86CE3491EAA79F770778E2131"/>
          </w:pPr>
          <w:r w:rsidRPr="00FB1144">
            <w:rPr>
              <w:rStyle w:val="PlaceholderText"/>
            </w:rPr>
            <w:t>Click here to enter text.</w:t>
          </w:r>
        </w:p>
      </w:docPartBody>
    </w:docPart>
    <w:docPart>
      <w:docPartPr>
        <w:name w:val="7519893A56C74B1F86927B7188204881"/>
        <w:category>
          <w:name w:val="General"/>
          <w:gallery w:val="placeholder"/>
        </w:category>
        <w:types>
          <w:type w:val="bbPlcHdr"/>
        </w:types>
        <w:behaviors>
          <w:behavior w:val="content"/>
        </w:behaviors>
        <w:guid w:val="{E6065512-2FE2-4790-AAC1-A36376A421EF}"/>
      </w:docPartPr>
      <w:docPartBody>
        <w:p w:rsidR="00D02EB1" w:rsidRDefault="00E26D7B" w:rsidP="00E26D7B">
          <w:pPr>
            <w:pStyle w:val="7519893A56C74B1F86927B7188204881"/>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AC"/>
    <w:rsid w:val="006E5E2C"/>
    <w:rsid w:val="009201AC"/>
    <w:rsid w:val="00D02EB1"/>
    <w:rsid w:val="00E2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D7B"/>
    <w:rPr>
      <w:color w:val="808080"/>
    </w:rPr>
  </w:style>
  <w:style w:type="paragraph" w:customStyle="1" w:styleId="FAFA6AF83C9946A986AEE9BC795F471F">
    <w:name w:val="FAFA6AF83C9946A986AEE9BC795F471F"/>
    <w:rsid w:val="009201AC"/>
  </w:style>
  <w:style w:type="paragraph" w:customStyle="1" w:styleId="19DEBDC84C744715ADB3FDCA37F22FAD">
    <w:name w:val="19DEBDC84C744715ADB3FDCA37F22FAD"/>
    <w:rsid w:val="009201AC"/>
  </w:style>
  <w:style w:type="paragraph" w:customStyle="1" w:styleId="84597686FF774827A3B1CDF67993A92C">
    <w:name w:val="84597686FF774827A3B1CDF67993A92C"/>
    <w:rsid w:val="009201AC"/>
  </w:style>
  <w:style w:type="paragraph" w:customStyle="1" w:styleId="5A3119BB022D40F0B1BA7CC53639FC55">
    <w:name w:val="5A3119BB022D40F0B1BA7CC53639FC55"/>
    <w:rsid w:val="009201AC"/>
  </w:style>
  <w:style w:type="paragraph" w:customStyle="1" w:styleId="A82CD5BEE6D940FA9B9D3D3DD7DDBF0F">
    <w:name w:val="A82CD5BEE6D940FA9B9D3D3DD7DDBF0F"/>
    <w:rsid w:val="009201AC"/>
  </w:style>
  <w:style w:type="paragraph" w:customStyle="1" w:styleId="7939ABE7B5E343369BAB0B6A2C8111FE">
    <w:name w:val="7939ABE7B5E343369BAB0B6A2C8111FE"/>
    <w:rsid w:val="009201AC"/>
  </w:style>
  <w:style w:type="paragraph" w:customStyle="1" w:styleId="3AD6CA03257348B3BFF8C1F48EC2D0A5">
    <w:name w:val="3AD6CA03257348B3BFF8C1F48EC2D0A5"/>
    <w:rsid w:val="009201AC"/>
  </w:style>
  <w:style w:type="paragraph" w:customStyle="1" w:styleId="FE75EFE97F77492EACAF17BF2CFECDC4">
    <w:name w:val="FE75EFE97F77492EACAF17BF2CFECDC4"/>
    <w:rsid w:val="009201AC"/>
  </w:style>
  <w:style w:type="paragraph" w:customStyle="1" w:styleId="E0C5A92D56C74F4B85F3653174BDD625">
    <w:name w:val="E0C5A92D56C74F4B85F3653174BDD625"/>
    <w:rsid w:val="009201AC"/>
  </w:style>
  <w:style w:type="paragraph" w:customStyle="1" w:styleId="C9B0A362A13A4210A5CD4A1722420F8A">
    <w:name w:val="C9B0A362A13A4210A5CD4A1722420F8A"/>
    <w:rsid w:val="009201AC"/>
  </w:style>
  <w:style w:type="paragraph" w:customStyle="1" w:styleId="2B741FD4A0174BD5B61923866FF0DE9C">
    <w:name w:val="2B741FD4A0174BD5B61923866FF0DE9C"/>
    <w:rsid w:val="009201AC"/>
  </w:style>
  <w:style w:type="paragraph" w:customStyle="1" w:styleId="C7312B65C9664516BC1D4B522C5ED68B">
    <w:name w:val="C7312B65C9664516BC1D4B522C5ED68B"/>
    <w:rsid w:val="009201AC"/>
  </w:style>
  <w:style w:type="paragraph" w:customStyle="1" w:styleId="78E0FEE840FB43B9B8CAB4E80AC96F53">
    <w:name w:val="78E0FEE840FB43B9B8CAB4E80AC96F53"/>
    <w:rsid w:val="009201AC"/>
  </w:style>
  <w:style w:type="paragraph" w:customStyle="1" w:styleId="8FD26052EA8E42158BEBD075C2DDF042">
    <w:name w:val="8FD26052EA8E42158BEBD075C2DDF042"/>
    <w:rsid w:val="009201AC"/>
  </w:style>
  <w:style w:type="paragraph" w:customStyle="1" w:styleId="109B00BDE2E34EFEA385AAB8628FE786">
    <w:name w:val="109B00BDE2E34EFEA385AAB8628FE786"/>
    <w:rsid w:val="009201AC"/>
  </w:style>
  <w:style w:type="paragraph" w:customStyle="1" w:styleId="70C8AEBFD70746DABF6A2CD1639862DA">
    <w:name w:val="70C8AEBFD70746DABF6A2CD1639862DA"/>
    <w:rsid w:val="009201AC"/>
  </w:style>
  <w:style w:type="paragraph" w:customStyle="1" w:styleId="158F56D86CE3491EAA79F770778E2131">
    <w:name w:val="158F56D86CE3491EAA79F770778E2131"/>
    <w:rsid w:val="00E26D7B"/>
  </w:style>
  <w:style w:type="paragraph" w:customStyle="1" w:styleId="7519893A56C74B1F86927B7188204881">
    <w:name w:val="7519893A56C74B1F86927B7188204881"/>
    <w:rsid w:val="00E26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38DF976B-8D47-4A3D-BDF9-11670D74A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FFC57-0EE6-47A8-B633-74BC35C57519}">
  <ds:schemaRefs>
    <ds:schemaRef ds:uri="http://schemas.microsoft.com/sharepoint/v3/contenttype/forms"/>
  </ds:schemaRefs>
</ds:datastoreItem>
</file>

<file path=customXml/itemProps3.xml><?xml version="1.0" encoding="utf-8"?>
<ds:datastoreItem xmlns:ds="http://schemas.openxmlformats.org/officeDocument/2006/customXml" ds:itemID="{34DD6AF2-E7A2-4A25-8AB0-C7F5AC43C23E}">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1c8a0e75-f4bc-4eb4-8ed0-578eaea9e1ca"/>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CCB13C11</Template>
  <TotalTime>10</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Dan Mould</cp:lastModifiedBy>
  <cp:revision>8</cp:revision>
  <dcterms:created xsi:type="dcterms:W3CDTF">2019-01-09T15:50:00Z</dcterms:created>
  <dcterms:modified xsi:type="dcterms:W3CDTF">2019-01-10T11:21:00Z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ies>
</file>